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D6" w:rsidRPr="002F3050" w:rsidRDefault="00DA78D6" w:rsidP="00CE2C7E">
      <w:pPr>
        <w:rPr>
          <w:b/>
          <w:bCs/>
          <w:color w:val="000000"/>
          <w:sz w:val="28"/>
          <w:lang w:val="cs-CZ"/>
        </w:rPr>
      </w:pPr>
      <w:r w:rsidRPr="002F3050">
        <w:rPr>
          <w:b/>
          <w:bCs/>
          <w:color w:val="000000"/>
          <w:sz w:val="28"/>
          <w:lang w:val="cs-CZ"/>
        </w:rPr>
        <w:t>JÍDELNÍČEK – JELOVNIK</w:t>
      </w:r>
      <w:r w:rsidR="00CE2C7E">
        <w:rPr>
          <w:b/>
          <w:bCs/>
          <w:color w:val="000000"/>
          <w:sz w:val="28"/>
          <w:lang w:val="cs-CZ"/>
        </w:rPr>
        <w:t xml:space="preserve">                     </w:t>
      </w:r>
      <w:r w:rsidR="00CE2C7E">
        <w:rPr>
          <w:b/>
          <w:bCs/>
          <w:noProof/>
          <w:color w:val="000000"/>
          <w:sz w:val="28"/>
          <w:lang w:eastAsia="hr-HR"/>
        </w:rPr>
        <w:drawing>
          <wp:inline distT="0" distB="0" distL="0" distR="0" wp14:anchorId="3E61FBBF" wp14:editId="5003B483">
            <wp:extent cx="847289" cy="7302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305" cy="73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7E" w:rsidRPr="006022D7" w:rsidRDefault="00165788" w:rsidP="00CE2C7E">
      <w:pPr>
        <w:pStyle w:val="Odlomakpopisa"/>
        <w:ind w:left="735"/>
        <w:rPr>
          <w:b/>
          <w:bCs/>
          <w:color w:val="000000"/>
          <w:sz w:val="28"/>
          <w:lang w:val="cs-CZ"/>
        </w:rPr>
        <w:sectPr w:rsidR="00C5017E" w:rsidRPr="006022D7" w:rsidSect="00CE2C7E">
          <w:footnotePr>
            <w:pos w:val="beneathText"/>
          </w:footnotePr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>
        <w:rPr>
          <w:b/>
          <w:bCs/>
          <w:color w:val="000000"/>
          <w:sz w:val="28"/>
          <w:lang w:val="cs-CZ"/>
        </w:rPr>
        <w:t>12. 03. – 16</w:t>
      </w:r>
      <w:r w:rsidR="007342D5">
        <w:rPr>
          <w:b/>
          <w:bCs/>
          <w:color w:val="000000"/>
          <w:sz w:val="28"/>
          <w:lang w:val="cs-CZ"/>
        </w:rPr>
        <w:t>. 03</w:t>
      </w:r>
      <w:r>
        <w:rPr>
          <w:b/>
          <w:bCs/>
          <w:color w:val="000000"/>
          <w:sz w:val="28"/>
          <w:lang w:val="cs-CZ"/>
        </w:rPr>
        <w:t>. 2018</w:t>
      </w:r>
      <w:bookmarkStart w:id="0" w:name="_GoBack"/>
      <w:bookmarkEnd w:id="0"/>
      <w:r w:rsidR="0062112D">
        <w:rPr>
          <w:b/>
          <w:bCs/>
          <w:color w:val="000000"/>
          <w:sz w:val="28"/>
          <w:lang w:val="cs-CZ"/>
        </w:rPr>
        <w:t>.</w:t>
      </w:r>
    </w:p>
    <w:p w:rsidR="00DA78D6" w:rsidRPr="002F3050" w:rsidRDefault="00326CE4" w:rsidP="0032680E">
      <w:pPr>
        <w:jc w:val="center"/>
        <w:rPr>
          <w:color w:val="000000"/>
        </w:rPr>
        <w:sectPr w:rsidR="00DA78D6" w:rsidRPr="002F3050" w:rsidSect="00CE2C7E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2F3050">
        <w:rPr>
          <w:color w:val="000000"/>
          <w:sz w:val="32"/>
          <w:lang w:val="cs-CZ"/>
        </w:rPr>
        <w:lastRenderedPageBreak/>
        <w:t xml:space="preserve">       </w:t>
      </w:r>
      <w:r w:rsidR="00DA78D6" w:rsidRPr="002F3050">
        <w:rPr>
          <w:color w:val="000000"/>
        </w:rPr>
        <w:t xml:space="preserve">                      </w:t>
      </w:r>
      <w:r w:rsidRPr="002F3050">
        <w:rPr>
          <w:color w:val="000000"/>
        </w:rPr>
        <w:t xml:space="preserve">                 </w:t>
      </w:r>
    </w:p>
    <w:p w:rsidR="00622FA7" w:rsidRPr="002F3050" w:rsidRDefault="00622FA7" w:rsidP="009C7675">
      <w:pPr>
        <w:pStyle w:val="Naslov1"/>
        <w:numPr>
          <w:ilvl w:val="0"/>
          <w:numId w:val="0"/>
        </w:numPr>
        <w:rPr>
          <w:b/>
          <w:bCs/>
          <w:color w:val="000000"/>
          <w:sz w:val="22"/>
          <w:szCs w:val="22"/>
        </w:rPr>
      </w:pPr>
    </w:p>
    <w:p w:rsidR="00DA78D6" w:rsidRPr="00D91AC1" w:rsidRDefault="00DA78D6" w:rsidP="009C7675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PONDĚLÍ</w:t>
      </w:r>
    </w:p>
    <w:p w:rsidR="007342D5" w:rsidRDefault="00856C73">
      <w:pPr>
        <w:pStyle w:val="Tijeloteksta"/>
        <w:rPr>
          <w:color w:val="000000"/>
          <w:sz w:val="24"/>
        </w:rPr>
      </w:pPr>
      <w:r w:rsidRPr="00D91AC1">
        <w:rPr>
          <w:color w:val="000000"/>
          <w:sz w:val="24"/>
        </w:rPr>
        <w:t xml:space="preserve"> Snídaně </w:t>
      </w:r>
      <w:r w:rsidR="003C55E9" w:rsidRPr="00D91AC1">
        <w:rPr>
          <w:color w:val="000000"/>
          <w:sz w:val="24"/>
        </w:rPr>
        <w:t>–</w:t>
      </w:r>
      <w:r w:rsidR="007342D5">
        <w:rPr>
          <w:color w:val="000000"/>
          <w:sz w:val="24"/>
        </w:rPr>
        <w:t>ovesné vločky na mléku, skořice</w:t>
      </w:r>
    </w:p>
    <w:p w:rsidR="00856C73" w:rsidRPr="00D91AC1" w:rsidRDefault="003F132E">
      <w:pPr>
        <w:pStyle w:val="Tijeloteksta"/>
        <w:rPr>
          <w:color w:val="000000"/>
          <w:sz w:val="24"/>
        </w:rPr>
      </w:pPr>
      <w:r w:rsidRPr="00D91AC1">
        <w:rPr>
          <w:color w:val="000000"/>
          <w:sz w:val="24"/>
        </w:rPr>
        <w:t xml:space="preserve">- </w:t>
      </w:r>
      <w:r w:rsidR="00147631" w:rsidRPr="00D91AC1">
        <w:rPr>
          <w:color w:val="000000"/>
          <w:sz w:val="24"/>
        </w:rPr>
        <w:t xml:space="preserve">ovoce                                   </w:t>
      </w:r>
      <w:r w:rsidR="003B1B13" w:rsidRPr="00D91AC1">
        <w:rPr>
          <w:color w:val="000000"/>
          <w:sz w:val="24"/>
        </w:rPr>
        <w:t xml:space="preserve">                        </w:t>
      </w:r>
      <w:r w:rsidR="00DA78D6" w:rsidRPr="00D91AC1">
        <w:rPr>
          <w:color w:val="000000"/>
          <w:sz w:val="24"/>
        </w:rPr>
        <w:t xml:space="preserve">Oběd </w:t>
      </w:r>
      <w:r w:rsidR="006E77CF" w:rsidRPr="00D91AC1">
        <w:rPr>
          <w:color w:val="000000"/>
          <w:sz w:val="24"/>
        </w:rPr>
        <w:t>–</w:t>
      </w:r>
      <w:r w:rsidR="00AA7C4C" w:rsidRPr="00D91AC1">
        <w:rPr>
          <w:color w:val="000000"/>
          <w:sz w:val="24"/>
        </w:rPr>
        <w:t xml:space="preserve"> </w:t>
      </w:r>
      <w:r w:rsidR="007342D5">
        <w:rPr>
          <w:color w:val="000000"/>
          <w:sz w:val="24"/>
        </w:rPr>
        <w:t>kuřecí polévk</w:t>
      </w:r>
      <w:r w:rsidR="00CE2C7E">
        <w:rPr>
          <w:color w:val="000000"/>
          <w:sz w:val="24"/>
        </w:rPr>
        <w:t>a, kuřecí maso na smetaně, kynuté knedlíky</w:t>
      </w:r>
      <w:r w:rsidR="007342D5">
        <w:rPr>
          <w:color w:val="000000"/>
          <w:sz w:val="24"/>
        </w:rPr>
        <w:t xml:space="preserve">, </w:t>
      </w:r>
      <w:r w:rsidR="00165788">
        <w:rPr>
          <w:color w:val="000000"/>
          <w:sz w:val="24"/>
        </w:rPr>
        <w:t>cikla</w:t>
      </w:r>
    </w:p>
    <w:p w:rsidR="00292056" w:rsidRPr="00D91AC1" w:rsidRDefault="00DA78D6" w:rsidP="00C5017E">
      <w:pPr>
        <w:rPr>
          <w:b/>
          <w:bCs/>
          <w:color w:val="000000"/>
        </w:rPr>
      </w:pPr>
      <w:r w:rsidRPr="00D91AC1">
        <w:rPr>
          <w:color w:val="000000"/>
          <w:lang w:val="cs-CZ"/>
        </w:rPr>
        <w:t>Svačina –</w:t>
      </w:r>
      <w:r w:rsidR="00A33F89" w:rsidRPr="00D91AC1">
        <w:rPr>
          <w:color w:val="000000"/>
          <w:lang w:val="cs-CZ"/>
        </w:rPr>
        <w:t xml:space="preserve"> </w:t>
      </w:r>
      <w:r w:rsidR="007342D5">
        <w:rPr>
          <w:color w:val="000000"/>
          <w:lang w:val="cs-CZ"/>
        </w:rPr>
        <w:t>ovoce</w:t>
      </w:r>
    </w:p>
    <w:p w:rsidR="00D91AC1" w:rsidRDefault="00D91AC1" w:rsidP="004B65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4B6576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D91AC1">
        <w:rPr>
          <w:b/>
          <w:bCs/>
          <w:color w:val="000000"/>
          <w:sz w:val="24"/>
        </w:rPr>
        <w:t>ÚTERÝ</w:t>
      </w:r>
    </w:p>
    <w:p w:rsidR="000E15A6" w:rsidRPr="00D91AC1" w:rsidRDefault="000E1679" w:rsidP="00CA0471">
      <w:pPr>
        <w:pStyle w:val="Tijeloteksta"/>
        <w:rPr>
          <w:color w:val="000000"/>
          <w:sz w:val="24"/>
        </w:rPr>
      </w:pPr>
      <w:r w:rsidRPr="00D91AC1">
        <w:rPr>
          <w:color w:val="000000"/>
          <w:sz w:val="24"/>
        </w:rPr>
        <w:t>Snídan</w:t>
      </w:r>
      <w:r w:rsidR="00A73ABC" w:rsidRPr="00D91AC1">
        <w:rPr>
          <w:color w:val="000000"/>
          <w:sz w:val="24"/>
        </w:rPr>
        <w:t>ě –</w:t>
      </w:r>
      <w:r w:rsidR="00BF640C" w:rsidRPr="00D91AC1">
        <w:rPr>
          <w:color w:val="000000"/>
          <w:sz w:val="24"/>
        </w:rPr>
        <w:t xml:space="preserve"> </w:t>
      </w:r>
      <w:r w:rsidR="007342D5">
        <w:rPr>
          <w:color w:val="000000"/>
          <w:sz w:val="24"/>
        </w:rPr>
        <w:t>chléb, tavený sýr, kakao</w:t>
      </w:r>
    </w:p>
    <w:p w:rsidR="00147631" w:rsidRPr="00D91AC1" w:rsidRDefault="00147631" w:rsidP="00CA0471">
      <w:pPr>
        <w:pStyle w:val="Tijeloteksta"/>
        <w:rPr>
          <w:color w:val="000000"/>
          <w:sz w:val="24"/>
          <w:lang w:val="hr-HR"/>
        </w:rPr>
      </w:pPr>
      <w:r w:rsidRPr="00D91AC1">
        <w:rPr>
          <w:color w:val="000000"/>
          <w:sz w:val="24"/>
        </w:rPr>
        <w:t>- ovoce</w:t>
      </w:r>
    </w:p>
    <w:p w:rsidR="00615558" w:rsidRDefault="00DA78D6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O</w:t>
      </w:r>
      <w:r w:rsidR="0032680E" w:rsidRPr="00D91AC1">
        <w:rPr>
          <w:color w:val="000000"/>
          <w:lang w:val="cs-CZ"/>
        </w:rPr>
        <w:t>bě</w:t>
      </w:r>
      <w:r w:rsidR="00984CCC" w:rsidRPr="00D91AC1">
        <w:rPr>
          <w:color w:val="000000"/>
          <w:lang w:val="cs-CZ"/>
        </w:rPr>
        <w:t>d –</w:t>
      </w:r>
      <w:r w:rsidR="00615558">
        <w:rPr>
          <w:color w:val="000000"/>
          <w:lang w:val="cs-CZ"/>
        </w:rPr>
        <w:t xml:space="preserve"> </w:t>
      </w:r>
      <w:r w:rsidR="007342D5">
        <w:rPr>
          <w:color w:val="000000"/>
          <w:lang w:val="cs-CZ"/>
        </w:rPr>
        <w:t xml:space="preserve">kapusta, </w:t>
      </w:r>
      <w:r w:rsidR="00165788">
        <w:rPr>
          <w:color w:val="000000"/>
          <w:lang w:val="cs-CZ"/>
        </w:rPr>
        <w:t>sekaná, chléb</w:t>
      </w:r>
    </w:p>
    <w:p w:rsidR="00DA78D6" w:rsidRPr="00D91AC1" w:rsidRDefault="00440A88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S</w:t>
      </w:r>
      <w:r w:rsidR="00622FA7" w:rsidRPr="00D91AC1">
        <w:rPr>
          <w:color w:val="000000"/>
          <w:lang w:val="cs-CZ"/>
        </w:rPr>
        <w:t xml:space="preserve">vačina – </w:t>
      </w:r>
      <w:r w:rsidR="007342D5">
        <w:rPr>
          <w:color w:val="000000"/>
          <w:lang w:val="cs-CZ"/>
        </w:rPr>
        <w:t>banány</w:t>
      </w:r>
    </w:p>
    <w:p w:rsidR="00855579" w:rsidRPr="00D91AC1" w:rsidRDefault="00855579" w:rsidP="002B444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CE2C7E" w:rsidRDefault="00CE2C7E" w:rsidP="002B444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2B4446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D91AC1">
        <w:rPr>
          <w:b/>
          <w:bCs/>
          <w:color w:val="000000"/>
          <w:sz w:val="24"/>
        </w:rPr>
        <w:t>STŘEDA</w:t>
      </w:r>
    </w:p>
    <w:p w:rsidR="00563DD0" w:rsidRDefault="00984CCC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Snídaně</w:t>
      </w:r>
      <w:r w:rsidR="00CB4250" w:rsidRPr="00D91AC1">
        <w:rPr>
          <w:color w:val="000000"/>
          <w:lang w:val="cs-CZ"/>
        </w:rPr>
        <w:t xml:space="preserve"> </w:t>
      </w:r>
      <w:r w:rsidR="00925485" w:rsidRPr="00D91AC1">
        <w:rPr>
          <w:color w:val="000000"/>
          <w:lang w:val="cs-CZ"/>
        </w:rPr>
        <w:t>–</w:t>
      </w:r>
      <w:r w:rsidR="00497B84">
        <w:rPr>
          <w:color w:val="000000"/>
          <w:lang w:val="cs-CZ"/>
        </w:rPr>
        <w:t xml:space="preserve"> </w:t>
      </w:r>
      <w:r w:rsidR="00CE2C7E">
        <w:rPr>
          <w:color w:val="000000"/>
          <w:lang w:val="cs-CZ"/>
        </w:rPr>
        <w:t xml:space="preserve">kukuřičný </w:t>
      </w:r>
      <w:r w:rsidR="00A33F89" w:rsidRPr="00D91AC1">
        <w:rPr>
          <w:color w:val="000000"/>
          <w:lang w:val="cs-CZ"/>
        </w:rPr>
        <w:t>chléb,</w:t>
      </w:r>
      <w:r w:rsidR="007342D5">
        <w:rPr>
          <w:color w:val="000000"/>
          <w:lang w:val="cs-CZ"/>
        </w:rPr>
        <w:t xml:space="preserve"> máslo,</w:t>
      </w:r>
      <w:r w:rsidR="00497B84">
        <w:rPr>
          <w:color w:val="000000"/>
          <w:lang w:val="cs-CZ"/>
        </w:rPr>
        <w:t xml:space="preserve"> </w:t>
      </w:r>
      <w:r w:rsidR="00563DD0">
        <w:rPr>
          <w:color w:val="000000"/>
          <w:lang w:val="cs-CZ"/>
        </w:rPr>
        <w:t>mléko</w:t>
      </w:r>
    </w:p>
    <w:p w:rsidR="00147631" w:rsidRPr="00D91AC1" w:rsidRDefault="00147631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 xml:space="preserve">- ovoce      </w:t>
      </w:r>
    </w:p>
    <w:p w:rsidR="002B4446" w:rsidRPr="00D91AC1" w:rsidRDefault="00147631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 xml:space="preserve"> </w:t>
      </w:r>
      <w:r w:rsidR="002B4446" w:rsidRPr="00D91AC1">
        <w:rPr>
          <w:color w:val="000000"/>
          <w:lang w:val="cs-CZ"/>
        </w:rPr>
        <w:t>O</w:t>
      </w:r>
      <w:r w:rsidR="000E1679" w:rsidRPr="00D91AC1">
        <w:rPr>
          <w:color w:val="000000"/>
          <w:lang w:val="cs-CZ"/>
        </w:rPr>
        <w:t>běd</w:t>
      </w:r>
      <w:r w:rsidR="00C82744" w:rsidRPr="00D91AC1">
        <w:rPr>
          <w:color w:val="000000"/>
          <w:lang w:val="cs-CZ"/>
        </w:rPr>
        <w:t xml:space="preserve"> –</w:t>
      </w:r>
      <w:r w:rsidR="0011703A" w:rsidRPr="00D91AC1">
        <w:rPr>
          <w:color w:val="000000"/>
          <w:lang w:val="cs-CZ"/>
        </w:rPr>
        <w:t xml:space="preserve"> </w:t>
      </w:r>
      <w:r w:rsidR="007342D5">
        <w:rPr>
          <w:color w:val="000000"/>
          <w:lang w:val="cs-CZ"/>
        </w:rPr>
        <w:t>krůti polév</w:t>
      </w:r>
      <w:r w:rsidR="00165788">
        <w:rPr>
          <w:color w:val="000000"/>
          <w:lang w:val="cs-CZ"/>
        </w:rPr>
        <w:t xml:space="preserve">ka, ryřoto s krůtim masem, </w:t>
      </w:r>
      <w:r w:rsidR="00165788" w:rsidRPr="00165788">
        <w:rPr>
          <w:color w:val="000000"/>
          <w:lang w:val="cs-CZ"/>
        </w:rPr>
        <w:t>zelený salát s</w:t>
      </w:r>
      <w:r w:rsidR="00165788">
        <w:rPr>
          <w:color w:val="000000"/>
          <w:lang w:val="cs-CZ"/>
        </w:rPr>
        <w:t> </w:t>
      </w:r>
      <w:r w:rsidR="00165788" w:rsidRPr="00165788">
        <w:rPr>
          <w:color w:val="000000"/>
          <w:lang w:val="cs-CZ"/>
        </w:rPr>
        <w:t>kukuřici</w:t>
      </w:r>
      <w:r w:rsidR="00165788">
        <w:rPr>
          <w:color w:val="000000"/>
          <w:lang w:val="cs-CZ"/>
        </w:rPr>
        <w:t>, chléb</w:t>
      </w:r>
    </w:p>
    <w:p w:rsidR="00292056" w:rsidRPr="00D91AC1" w:rsidRDefault="00A714AF" w:rsidP="00030852">
      <w:pPr>
        <w:rPr>
          <w:b/>
          <w:bCs/>
          <w:color w:val="000000"/>
        </w:rPr>
      </w:pPr>
      <w:r w:rsidRPr="00D91AC1">
        <w:rPr>
          <w:color w:val="000000"/>
        </w:rPr>
        <w:t>Svačina</w:t>
      </w:r>
      <w:r w:rsidR="00373C7E">
        <w:rPr>
          <w:color w:val="000000"/>
        </w:rPr>
        <w:t xml:space="preserve"> - </w:t>
      </w:r>
      <w:r w:rsidR="007342D5">
        <w:rPr>
          <w:color w:val="000000"/>
        </w:rPr>
        <w:t>ovoce</w:t>
      </w:r>
    </w:p>
    <w:p w:rsidR="00030852" w:rsidRPr="00D91AC1" w:rsidRDefault="00030852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ČTVRTEK</w:t>
      </w:r>
    </w:p>
    <w:p w:rsidR="00271D1D" w:rsidRPr="00D91AC1" w:rsidRDefault="00DA78D6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Snída</w:t>
      </w:r>
      <w:r w:rsidR="0010666D" w:rsidRPr="00D91AC1">
        <w:rPr>
          <w:color w:val="000000"/>
          <w:lang w:val="cs-CZ"/>
        </w:rPr>
        <w:t>ně</w:t>
      </w:r>
      <w:r w:rsidR="007E5149" w:rsidRPr="00D91AC1">
        <w:rPr>
          <w:color w:val="000000"/>
          <w:lang w:val="cs-CZ"/>
        </w:rPr>
        <w:t xml:space="preserve"> </w:t>
      </w:r>
      <w:r w:rsidR="00C30D45" w:rsidRPr="00D91AC1">
        <w:rPr>
          <w:color w:val="000000"/>
          <w:lang w:val="cs-CZ"/>
        </w:rPr>
        <w:t>–</w:t>
      </w:r>
      <w:r w:rsidR="00615558">
        <w:rPr>
          <w:color w:val="000000"/>
          <w:lang w:val="cs-CZ"/>
        </w:rPr>
        <w:t xml:space="preserve"> </w:t>
      </w:r>
      <w:r w:rsidR="00CE2C7E">
        <w:rPr>
          <w:color w:val="000000"/>
          <w:lang w:val="cs-CZ"/>
        </w:rPr>
        <w:t>chléb, paštika</w:t>
      </w:r>
      <w:r w:rsidR="00497B84">
        <w:rPr>
          <w:color w:val="000000"/>
          <w:lang w:val="cs-CZ"/>
        </w:rPr>
        <w:t>, čáj</w:t>
      </w:r>
    </w:p>
    <w:p w:rsidR="00147631" w:rsidRPr="00D91AC1" w:rsidRDefault="00271D1D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 xml:space="preserve"> </w:t>
      </w:r>
      <w:r w:rsidR="00147631" w:rsidRPr="00D91AC1">
        <w:rPr>
          <w:color w:val="000000"/>
          <w:lang w:val="cs-CZ"/>
        </w:rPr>
        <w:t>- ovoce</w:t>
      </w:r>
    </w:p>
    <w:p w:rsidR="00563DD0" w:rsidRDefault="0011703A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 xml:space="preserve">Oběd </w:t>
      </w:r>
      <w:r w:rsidR="00855579" w:rsidRPr="00D91AC1">
        <w:rPr>
          <w:color w:val="000000"/>
          <w:lang w:val="cs-CZ"/>
        </w:rPr>
        <w:t>–</w:t>
      </w:r>
      <w:r w:rsidR="00615558">
        <w:rPr>
          <w:color w:val="000000"/>
          <w:lang w:val="cs-CZ"/>
        </w:rPr>
        <w:t xml:space="preserve"> </w:t>
      </w:r>
      <w:r w:rsidR="00402CB3">
        <w:rPr>
          <w:color w:val="000000"/>
          <w:lang w:val="cs-CZ"/>
        </w:rPr>
        <w:t xml:space="preserve"> </w:t>
      </w:r>
      <w:r w:rsidR="00CE2C7E">
        <w:rPr>
          <w:color w:val="000000"/>
          <w:lang w:val="cs-CZ"/>
        </w:rPr>
        <w:t>čočka</w:t>
      </w:r>
      <w:r w:rsidR="007342D5">
        <w:rPr>
          <w:color w:val="000000"/>
          <w:lang w:val="cs-CZ"/>
        </w:rPr>
        <w:t xml:space="preserve"> s uzen</w:t>
      </w:r>
      <w:r w:rsidR="00165788">
        <w:rPr>
          <w:color w:val="000000"/>
          <w:lang w:val="cs-CZ"/>
        </w:rPr>
        <w:t xml:space="preserve">ým masem a těstem, chléb, koláč – roláda s povidly </w:t>
      </w:r>
    </w:p>
    <w:p w:rsidR="00DA78D6" w:rsidRPr="00D91AC1" w:rsidRDefault="00862DF2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Svačina</w:t>
      </w:r>
      <w:r w:rsidR="00A73ABC" w:rsidRPr="00D91AC1">
        <w:rPr>
          <w:color w:val="000000"/>
          <w:lang w:val="cs-CZ"/>
        </w:rPr>
        <w:t xml:space="preserve"> </w:t>
      </w:r>
      <w:r w:rsidR="00BB0EBC" w:rsidRPr="00D91AC1">
        <w:rPr>
          <w:color w:val="000000"/>
          <w:lang w:val="cs-CZ"/>
        </w:rPr>
        <w:t>–</w:t>
      </w:r>
      <w:r w:rsidR="007342D5">
        <w:rPr>
          <w:color w:val="000000"/>
          <w:lang w:val="cs-CZ"/>
        </w:rPr>
        <w:t xml:space="preserve"> </w:t>
      </w:r>
      <w:r w:rsidR="00497B84">
        <w:rPr>
          <w:color w:val="000000"/>
          <w:lang w:val="cs-CZ"/>
        </w:rPr>
        <w:t xml:space="preserve"> jogurt</w:t>
      </w:r>
      <w:r w:rsidR="007342D5">
        <w:rPr>
          <w:color w:val="000000"/>
          <w:lang w:val="cs-CZ"/>
        </w:rPr>
        <w:t>, chléb</w:t>
      </w:r>
    </w:p>
    <w:p w:rsidR="007406BE" w:rsidRDefault="007406BE" w:rsidP="005A08E0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165788" w:rsidRPr="00165788" w:rsidRDefault="00165788" w:rsidP="00165788">
      <w:pPr>
        <w:rPr>
          <w:lang w:val="cs-CZ"/>
        </w:rPr>
      </w:pPr>
    </w:p>
    <w:p w:rsidR="0011703A" w:rsidRPr="00D91AC1" w:rsidRDefault="00DA78D6" w:rsidP="005A08E0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D91AC1">
        <w:rPr>
          <w:b/>
          <w:bCs/>
          <w:color w:val="000000"/>
          <w:sz w:val="24"/>
        </w:rPr>
        <w:t>PÁTEK</w:t>
      </w:r>
      <w:r w:rsidR="0011703A" w:rsidRPr="00D91AC1">
        <w:rPr>
          <w:color w:val="000000"/>
          <w:sz w:val="24"/>
        </w:rPr>
        <w:t xml:space="preserve"> </w:t>
      </w:r>
    </w:p>
    <w:p w:rsidR="00DA78D6" w:rsidRPr="00D91AC1" w:rsidRDefault="0011703A" w:rsidP="005A08E0">
      <w:pPr>
        <w:pStyle w:val="Naslov1"/>
        <w:numPr>
          <w:ilvl w:val="0"/>
          <w:numId w:val="0"/>
        </w:numPr>
        <w:rPr>
          <w:color w:val="000000"/>
          <w:sz w:val="24"/>
        </w:rPr>
      </w:pPr>
      <w:r w:rsidRPr="00D91AC1">
        <w:rPr>
          <w:color w:val="000000"/>
          <w:sz w:val="24"/>
        </w:rPr>
        <w:t>Snídaně</w:t>
      </w:r>
      <w:r w:rsidR="00CC1DA4" w:rsidRPr="00D91AC1">
        <w:rPr>
          <w:color w:val="000000"/>
          <w:sz w:val="24"/>
        </w:rPr>
        <w:t xml:space="preserve"> – </w:t>
      </w:r>
      <w:r w:rsidR="00563DD0">
        <w:rPr>
          <w:color w:val="000000"/>
          <w:sz w:val="24"/>
        </w:rPr>
        <w:t xml:space="preserve">chléb, </w:t>
      </w:r>
      <w:r w:rsidR="00165788">
        <w:rPr>
          <w:color w:val="000000"/>
          <w:sz w:val="24"/>
        </w:rPr>
        <w:t>rama</w:t>
      </w:r>
      <w:r w:rsidR="007342D5">
        <w:rPr>
          <w:color w:val="000000"/>
          <w:sz w:val="24"/>
        </w:rPr>
        <w:t>, čáj</w:t>
      </w:r>
    </w:p>
    <w:p w:rsidR="0011703A" w:rsidRPr="00D91AC1" w:rsidRDefault="0011703A" w:rsidP="0011703A">
      <w:pPr>
        <w:rPr>
          <w:lang w:val="cs-CZ"/>
        </w:rPr>
      </w:pPr>
      <w:r w:rsidRPr="00D91AC1">
        <w:rPr>
          <w:lang w:val="cs-CZ"/>
        </w:rPr>
        <w:t>-  ovoce</w:t>
      </w:r>
    </w:p>
    <w:p w:rsidR="00563DD0" w:rsidRDefault="0011703A" w:rsidP="0011703A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Oběd –</w:t>
      </w:r>
      <w:r w:rsidR="000E1A64">
        <w:rPr>
          <w:color w:val="000000"/>
          <w:lang w:val="cs-CZ"/>
        </w:rPr>
        <w:t xml:space="preserve"> </w:t>
      </w:r>
      <w:r w:rsidR="007342D5">
        <w:rPr>
          <w:color w:val="000000"/>
          <w:lang w:val="cs-CZ"/>
        </w:rPr>
        <w:t xml:space="preserve">hustá polévka z celeru, </w:t>
      </w:r>
      <w:r w:rsidR="00CE2C7E">
        <w:rPr>
          <w:color w:val="000000"/>
          <w:lang w:val="cs-CZ"/>
        </w:rPr>
        <w:t>flíčky se zelím a párkem</w:t>
      </w:r>
    </w:p>
    <w:p w:rsidR="00373C7E" w:rsidRDefault="000E1A64">
      <w:r>
        <w:rPr>
          <w:color w:val="000000"/>
          <w:lang w:val="cs-CZ"/>
        </w:rPr>
        <w:t>Svačina- ovoc</w:t>
      </w:r>
      <w:r w:rsidR="0050527E">
        <w:rPr>
          <w:color w:val="000000"/>
          <w:lang w:val="cs-CZ"/>
        </w:rPr>
        <w:t>e</w:t>
      </w:r>
    </w:p>
    <w:p w:rsidR="005F086D" w:rsidRDefault="005F086D">
      <w:pPr>
        <w:rPr>
          <w:color w:val="000000"/>
          <w:sz w:val="16"/>
          <w:szCs w:val="16"/>
          <w:lang w:val="cs-CZ"/>
        </w:rPr>
      </w:pPr>
    </w:p>
    <w:p w:rsidR="005F086D" w:rsidRDefault="005F086D">
      <w:pPr>
        <w:rPr>
          <w:color w:val="000000"/>
          <w:sz w:val="16"/>
          <w:szCs w:val="16"/>
          <w:lang w:val="cs-CZ"/>
        </w:rPr>
      </w:pPr>
    </w:p>
    <w:p w:rsidR="005F086D" w:rsidRDefault="005F086D">
      <w:pPr>
        <w:rPr>
          <w:color w:val="000000"/>
          <w:sz w:val="16"/>
          <w:szCs w:val="16"/>
          <w:lang w:val="cs-CZ"/>
        </w:rPr>
      </w:pPr>
    </w:p>
    <w:p w:rsidR="005F086D" w:rsidRDefault="005F086D">
      <w:pPr>
        <w:rPr>
          <w:color w:val="000000"/>
          <w:sz w:val="16"/>
          <w:szCs w:val="16"/>
          <w:lang w:val="cs-CZ"/>
        </w:rPr>
      </w:pPr>
    </w:p>
    <w:p w:rsidR="007F1F8F" w:rsidRPr="00373C7E" w:rsidRDefault="00335A7C">
      <w:r w:rsidRPr="00D91AC1">
        <w:rPr>
          <w:color w:val="000000"/>
          <w:sz w:val="16"/>
          <w:szCs w:val="16"/>
          <w:lang w:val="cs-CZ"/>
        </w:rPr>
        <w:t>Jídelníček vypracova</w:t>
      </w:r>
      <w:r w:rsidR="00850D23" w:rsidRPr="00D91AC1">
        <w:rPr>
          <w:color w:val="000000"/>
          <w:sz w:val="16"/>
          <w:szCs w:val="16"/>
          <w:lang w:val="cs-CZ"/>
        </w:rPr>
        <w:t xml:space="preserve">li: </w:t>
      </w:r>
    </w:p>
    <w:p w:rsidR="00335A7C" w:rsidRPr="00D91AC1" w:rsidRDefault="00335A7C">
      <w:pPr>
        <w:rPr>
          <w:color w:val="000000"/>
          <w:sz w:val="16"/>
          <w:szCs w:val="16"/>
          <w:lang w:val="cs-CZ"/>
        </w:rPr>
      </w:pPr>
      <w:r w:rsidRPr="00D91AC1">
        <w:rPr>
          <w:color w:val="000000"/>
          <w:sz w:val="16"/>
          <w:szCs w:val="16"/>
          <w:lang w:val="cs-CZ"/>
        </w:rPr>
        <w:t>Alenka Veltru</w:t>
      </w:r>
      <w:r w:rsidR="007F1F8F" w:rsidRPr="00D91AC1">
        <w:rPr>
          <w:color w:val="000000"/>
          <w:sz w:val="16"/>
          <w:szCs w:val="16"/>
          <w:lang w:val="cs-CZ"/>
        </w:rPr>
        <w:t>ská- bacc. zdr. sestra</w:t>
      </w:r>
    </w:p>
    <w:p w:rsidR="007F1F8F" w:rsidRPr="00D91AC1" w:rsidRDefault="007F1F8F">
      <w:pPr>
        <w:rPr>
          <w:color w:val="000000"/>
          <w:sz w:val="16"/>
          <w:szCs w:val="16"/>
          <w:lang w:val="cs-CZ"/>
        </w:rPr>
      </w:pPr>
      <w:r w:rsidRPr="00D91AC1">
        <w:rPr>
          <w:color w:val="000000"/>
          <w:sz w:val="16"/>
          <w:szCs w:val="16"/>
          <w:lang w:val="cs-CZ"/>
        </w:rPr>
        <w:t>Ruženka Husáková – hlavní kuchařka</w:t>
      </w:r>
    </w:p>
    <w:p w:rsidR="00335A7C" w:rsidRPr="00D91AC1" w:rsidRDefault="00335A7C">
      <w:pPr>
        <w:rPr>
          <w:color w:val="000000"/>
          <w:sz w:val="16"/>
          <w:szCs w:val="16"/>
          <w:lang w:val="cs-CZ"/>
        </w:rPr>
      </w:pPr>
      <w:r w:rsidRPr="00D91AC1">
        <w:rPr>
          <w:color w:val="000000"/>
          <w:sz w:val="16"/>
          <w:szCs w:val="16"/>
          <w:lang w:val="cs-CZ"/>
        </w:rPr>
        <w:t>Školka si dodržuje právo výměny jídelníčku</w:t>
      </w:r>
      <w:r w:rsidR="008E3679" w:rsidRPr="00D91AC1">
        <w:rPr>
          <w:color w:val="000000"/>
          <w:sz w:val="16"/>
          <w:szCs w:val="16"/>
          <w:lang w:val="cs-CZ"/>
        </w:rPr>
        <w:t>.</w:t>
      </w:r>
    </w:p>
    <w:p w:rsidR="00373C7E" w:rsidRDefault="00373C7E" w:rsidP="00130076">
      <w:pPr>
        <w:rPr>
          <w:b/>
          <w:bCs/>
          <w:color w:val="000000"/>
        </w:rPr>
      </w:pPr>
    </w:p>
    <w:p w:rsidR="0043104A" w:rsidRPr="00D91AC1" w:rsidRDefault="00D95F6B" w:rsidP="00130076">
      <w:pPr>
        <w:rPr>
          <w:b/>
          <w:bCs/>
          <w:color w:val="000000"/>
        </w:rPr>
      </w:pPr>
      <w:r w:rsidRPr="00D91AC1">
        <w:rPr>
          <w:b/>
          <w:bCs/>
          <w:color w:val="000000"/>
        </w:rPr>
        <w:lastRenderedPageBreak/>
        <w:t xml:space="preserve"> </w:t>
      </w:r>
      <w:r w:rsidR="0082329C" w:rsidRPr="00D91AC1">
        <w:rPr>
          <w:b/>
          <w:bCs/>
          <w:color w:val="000000"/>
        </w:rPr>
        <w:t>PONEDJELJAK</w:t>
      </w:r>
    </w:p>
    <w:p w:rsidR="00373C7E" w:rsidRDefault="00B571DF" w:rsidP="0082329C">
      <w:pPr>
        <w:rPr>
          <w:color w:val="000000"/>
        </w:rPr>
      </w:pPr>
      <w:r w:rsidRPr="00D91AC1">
        <w:rPr>
          <w:color w:val="000000"/>
        </w:rPr>
        <w:t xml:space="preserve">Doručak </w:t>
      </w:r>
      <w:r w:rsidR="00373C7E">
        <w:rPr>
          <w:color w:val="000000"/>
        </w:rPr>
        <w:t>–</w:t>
      </w:r>
      <w:r w:rsidR="00CC1DA4" w:rsidRPr="00D91AC1">
        <w:rPr>
          <w:color w:val="000000"/>
        </w:rPr>
        <w:t xml:space="preserve"> </w:t>
      </w:r>
      <w:r w:rsidR="00373C7E">
        <w:rPr>
          <w:color w:val="000000"/>
        </w:rPr>
        <w:t>zobene pahuljice na mlijeku, cimet</w:t>
      </w:r>
    </w:p>
    <w:p w:rsidR="0082329C" w:rsidRPr="00D91AC1" w:rsidRDefault="0082329C" w:rsidP="0082329C">
      <w:pPr>
        <w:rPr>
          <w:b/>
          <w:bCs/>
          <w:color w:val="000000"/>
        </w:rPr>
      </w:pPr>
      <w:r w:rsidRPr="00D91AC1">
        <w:rPr>
          <w:color w:val="000000"/>
        </w:rPr>
        <w:t>- voće</w:t>
      </w:r>
    </w:p>
    <w:p w:rsidR="00165788" w:rsidRDefault="0082329C" w:rsidP="0082329C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 w:rsidRPr="00D91AC1">
        <w:rPr>
          <w:color w:val="000000"/>
          <w:sz w:val="24"/>
          <w:lang w:val="hr-HR"/>
        </w:rPr>
        <w:t>Ručak –</w:t>
      </w:r>
      <w:r w:rsidR="0050527E">
        <w:rPr>
          <w:color w:val="000000"/>
          <w:sz w:val="24"/>
          <w:lang w:val="hr-HR"/>
        </w:rPr>
        <w:t xml:space="preserve"> </w:t>
      </w:r>
      <w:r w:rsidR="00373C7E">
        <w:rPr>
          <w:color w:val="000000"/>
          <w:sz w:val="24"/>
          <w:lang w:val="hr-HR"/>
        </w:rPr>
        <w:t>pileća juha, pi</w:t>
      </w:r>
      <w:r w:rsidR="00CE2C7E">
        <w:rPr>
          <w:color w:val="000000"/>
          <w:sz w:val="24"/>
          <w:lang w:val="hr-HR"/>
        </w:rPr>
        <w:t xml:space="preserve">letina u maku od </w:t>
      </w:r>
    </w:p>
    <w:p w:rsidR="0050527E" w:rsidRDefault="00CE2C7E" w:rsidP="00165788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>vrhnja, knedle od dizanog tijesta</w:t>
      </w:r>
      <w:r w:rsidR="00165788">
        <w:rPr>
          <w:color w:val="000000"/>
          <w:sz w:val="24"/>
          <w:lang w:val="hr-HR"/>
        </w:rPr>
        <w:t>, cikla</w:t>
      </w:r>
    </w:p>
    <w:p w:rsidR="0082329C" w:rsidRPr="00D91AC1" w:rsidRDefault="0050527E" w:rsidP="0082329C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  <w:lang w:val="hr-HR"/>
        </w:rPr>
      </w:pPr>
      <w:r>
        <w:rPr>
          <w:color w:val="000000"/>
          <w:sz w:val="24"/>
          <w:lang w:val="hr-HR"/>
        </w:rPr>
        <w:t xml:space="preserve"> </w:t>
      </w:r>
      <w:r w:rsidR="0082329C" w:rsidRPr="00D91AC1">
        <w:rPr>
          <w:color w:val="000000"/>
          <w:sz w:val="24"/>
          <w:lang w:val="hr-HR"/>
        </w:rPr>
        <w:t xml:space="preserve">Užina – </w:t>
      </w:r>
      <w:r w:rsidR="00947EF4">
        <w:rPr>
          <w:color w:val="000000"/>
          <w:sz w:val="24"/>
          <w:lang w:val="hr-HR"/>
        </w:rPr>
        <w:t>voće</w:t>
      </w:r>
    </w:p>
    <w:p w:rsidR="00DA78D6" w:rsidRPr="00D91AC1" w:rsidRDefault="00DA78D6" w:rsidP="00373C7E">
      <w:pPr>
        <w:rPr>
          <w:color w:val="000000"/>
        </w:rPr>
      </w:pPr>
      <w:r w:rsidRPr="00D91AC1">
        <w:rPr>
          <w:b/>
          <w:bCs/>
          <w:color w:val="000000"/>
        </w:rPr>
        <w:t xml:space="preserve">                                                                                                      </w:t>
      </w:r>
      <w:r w:rsidR="0010666D" w:rsidRPr="00D91AC1">
        <w:rPr>
          <w:b/>
          <w:bCs/>
          <w:color w:val="000000"/>
        </w:rPr>
        <w:t xml:space="preserve">                            </w:t>
      </w:r>
      <w:r w:rsidRPr="00D91AC1">
        <w:rPr>
          <w:b/>
          <w:bCs/>
          <w:color w:val="000000"/>
        </w:rPr>
        <w:t xml:space="preserve">                                                                                                                        </w:t>
      </w:r>
      <w:r w:rsidRPr="00D91AC1">
        <w:rPr>
          <w:color w:val="000000"/>
        </w:rPr>
        <w:t xml:space="preserve">                                   </w:t>
      </w:r>
      <w:r w:rsidRPr="00D91AC1">
        <w:rPr>
          <w:b/>
          <w:bCs/>
          <w:color w:val="000000"/>
        </w:rPr>
        <w:t>UTORAK</w:t>
      </w:r>
    </w:p>
    <w:p w:rsidR="001011FD" w:rsidRPr="00D91AC1" w:rsidRDefault="00DA78D6" w:rsidP="001310DE">
      <w:pPr>
        <w:pStyle w:val="Tijeloteksta"/>
        <w:rPr>
          <w:color w:val="000000"/>
          <w:sz w:val="24"/>
        </w:rPr>
      </w:pPr>
      <w:r w:rsidRPr="00D91AC1">
        <w:rPr>
          <w:color w:val="000000"/>
          <w:sz w:val="24"/>
        </w:rPr>
        <w:t>Dor</w:t>
      </w:r>
      <w:r w:rsidR="009C7675" w:rsidRPr="00D91AC1">
        <w:rPr>
          <w:color w:val="000000"/>
          <w:sz w:val="24"/>
        </w:rPr>
        <w:t>uča</w:t>
      </w:r>
      <w:r w:rsidR="008033F5" w:rsidRPr="00D91AC1">
        <w:rPr>
          <w:color w:val="000000"/>
          <w:sz w:val="24"/>
        </w:rPr>
        <w:t xml:space="preserve">k </w:t>
      </w:r>
      <w:r w:rsidR="00350DD7" w:rsidRPr="00D91AC1">
        <w:rPr>
          <w:color w:val="000000"/>
          <w:sz w:val="24"/>
        </w:rPr>
        <w:t xml:space="preserve"> </w:t>
      </w:r>
      <w:r w:rsidR="00292056" w:rsidRPr="00D91AC1">
        <w:rPr>
          <w:color w:val="000000"/>
          <w:sz w:val="24"/>
        </w:rPr>
        <w:t>–</w:t>
      </w:r>
      <w:r w:rsidR="001011FD" w:rsidRPr="00D91AC1">
        <w:rPr>
          <w:color w:val="000000"/>
          <w:sz w:val="24"/>
        </w:rPr>
        <w:t xml:space="preserve"> </w:t>
      </w:r>
      <w:r w:rsidR="00373C7E">
        <w:rPr>
          <w:color w:val="000000"/>
          <w:sz w:val="24"/>
        </w:rPr>
        <w:t>kruh, topljeni sir, kakao</w:t>
      </w:r>
    </w:p>
    <w:p w:rsidR="00A3638B" w:rsidRPr="00D91AC1" w:rsidRDefault="00A3638B" w:rsidP="001310DE">
      <w:pPr>
        <w:pStyle w:val="Tijeloteksta"/>
        <w:rPr>
          <w:color w:val="000000"/>
          <w:sz w:val="24"/>
        </w:rPr>
      </w:pPr>
      <w:r w:rsidRPr="00D91AC1">
        <w:rPr>
          <w:color w:val="000000"/>
          <w:sz w:val="24"/>
        </w:rPr>
        <w:t>- voće</w:t>
      </w:r>
    </w:p>
    <w:p w:rsidR="00165788" w:rsidRDefault="00DA78D6" w:rsidP="00130076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Ručak –</w:t>
      </w:r>
      <w:r w:rsidR="000E1A64">
        <w:rPr>
          <w:color w:val="000000"/>
          <w:lang w:val="cs-CZ"/>
        </w:rPr>
        <w:t xml:space="preserve"> </w:t>
      </w:r>
      <w:r w:rsidR="00373C7E">
        <w:rPr>
          <w:color w:val="000000"/>
          <w:lang w:val="cs-CZ"/>
        </w:rPr>
        <w:t>varivo od kelja, mesna štruca, kruh</w:t>
      </w:r>
    </w:p>
    <w:p w:rsidR="00DA78D6" w:rsidRPr="00D91AC1" w:rsidRDefault="00622FA7" w:rsidP="00130076">
      <w:pPr>
        <w:rPr>
          <w:color w:val="000000"/>
        </w:rPr>
      </w:pPr>
      <w:r w:rsidRPr="00D91AC1">
        <w:rPr>
          <w:color w:val="000000"/>
        </w:rPr>
        <w:t>Užina</w:t>
      </w:r>
      <w:r w:rsidR="000A22F9" w:rsidRPr="00D91AC1">
        <w:rPr>
          <w:color w:val="000000"/>
        </w:rPr>
        <w:t xml:space="preserve"> – </w:t>
      </w:r>
      <w:r w:rsidR="00373C7E">
        <w:rPr>
          <w:color w:val="000000"/>
        </w:rPr>
        <w:t>banane</w:t>
      </w:r>
    </w:p>
    <w:p w:rsidR="00554FD0" w:rsidRPr="00D91AC1" w:rsidRDefault="00554FD0" w:rsidP="00631578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631578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SRIJEDA</w:t>
      </w:r>
    </w:p>
    <w:p w:rsidR="00A3638B" w:rsidRPr="00D91AC1" w:rsidRDefault="00933EA9" w:rsidP="00AA7C4C">
      <w:pPr>
        <w:pStyle w:val="Naslov2"/>
        <w:numPr>
          <w:ilvl w:val="0"/>
          <w:numId w:val="0"/>
        </w:numPr>
        <w:ind w:left="576" w:hanging="576"/>
        <w:rPr>
          <w:color w:val="000000"/>
          <w:sz w:val="24"/>
          <w:lang w:val="hr-HR"/>
        </w:rPr>
      </w:pPr>
      <w:r w:rsidRPr="00D91AC1">
        <w:rPr>
          <w:color w:val="000000"/>
          <w:sz w:val="24"/>
          <w:lang w:val="hr-HR"/>
        </w:rPr>
        <w:t xml:space="preserve">Doručak </w:t>
      </w:r>
      <w:r w:rsidR="00F70B7A" w:rsidRPr="00D91AC1">
        <w:rPr>
          <w:color w:val="000000"/>
          <w:sz w:val="24"/>
          <w:lang w:val="hr-HR"/>
        </w:rPr>
        <w:t>–</w:t>
      </w:r>
      <w:r w:rsidR="0050527E">
        <w:rPr>
          <w:color w:val="000000"/>
          <w:sz w:val="24"/>
          <w:lang w:val="hr-HR"/>
        </w:rPr>
        <w:t xml:space="preserve"> </w:t>
      </w:r>
      <w:r w:rsidR="00CE2C7E">
        <w:rPr>
          <w:color w:val="000000"/>
          <w:sz w:val="24"/>
          <w:lang w:val="hr-HR"/>
        </w:rPr>
        <w:t xml:space="preserve">kukuruzni </w:t>
      </w:r>
      <w:r w:rsidR="003F1956">
        <w:rPr>
          <w:color w:val="000000"/>
          <w:sz w:val="24"/>
          <w:lang w:val="hr-HR"/>
        </w:rPr>
        <w:t xml:space="preserve">kruh, </w:t>
      </w:r>
      <w:r w:rsidR="00373C7E">
        <w:rPr>
          <w:color w:val="000000"/>
          <w:sz w:val="24"/>
          <w:lang w:val="hr-HR"/>
        </w:rPr>
        <w:t>maslac</w:t>
      </w:r>
      <w:r w:rsidR="0050527E">
        <w:rPr>
          <w:color w:val="000000"/>
          <w:sz w:val="24"/>
          <w:lang w:val="hr-HR"/>
        </w:rPr>
        <w:t xml:space="preserve">, </w:t>
      </w:r>
      <w:r w:rsidR="003F1956">
        <w:rPr>
          <w:color w:val="000000"/>
          <w:sz w:val="24"/>
          <w:lang w:val="hr-HR"/>
        </w:rPr>
        <w:t>mlijeko</w:t>
      </w:r>
    </w:p>
    <w:p w:rsidR="00D977A9" w:rsidRPr="00D91AC1" w:rsidRDefault="00D977A9" w:rsidP="00D977A9">
      <w:r w:rsidRPr="00D91AC1">
        <w:t>- ovoce</w:t>
      </w:r>
    </w:p>
    <w:p w:rsidR="00787262" w:rsidRPr="00D91AC1" w:rsidRDefault="000F5CD9" w:rsidP="00787262">
      <w:pPr>
        <w:rPr>
          <w:color w:val="000000"/>
          <w:lang w:val="cs-CZ"/>
        </w:rPr>
      </w:pPr>
      <w:r w:rsidRPr="00D91AC1">
        <w:rPr>
          <w:color w:val="000000"/>
          <w:lang w:val="cs-CZ"/>
        </w:rPr>
        <w:t>Ručak –</w:t>
      </w:r>
      <w:r w:rsidR="001011FD" w:rsidRPr="00D91AC1">
        <w:rPr>
          <w:color w:val="000000"/>
          <w:lang w:val="cs-CZ"/>
        </w:rPr>
        <w:t xml:space="preserve"> </w:t>
      </w:r>
      <w:r w:rsidR="00373C7E">
        <w:rPr>
          <w:color w:val="000000"/>
          <w:lang w:val="cs-CZ"/>
        </w:rPr>
        <w:t xml:space="preserve">pureća juha, rižoto sa puretinom, </w:t>
      </w:r>
      <w:r w:rsidR="00165788">
        <w:rPr>
          <w:color w:val="000000"/>
          <w:lang w:val="cs-CZ"/>
        </w:rPr>
        <w:t>zelena salata sa kukuruzom</w:t>
      </w:r>
      <w:r w:rsidR="00373C7E">
        <w:rPr>
          <w:color w:val="000000"/>
          <w:lang w:val="cs-CZ"/>
        </w:rPr>
        <w:t>, kruh</w:t>
      </w:r>
    </w:p>
    <w:p w:rsidR="00322156" w:rsidRPr="00D91AC1" w:rsidRDefault="00554FD0" w:rsidP="00F45E60">
      <w:pPr>
        <w:rPr>
          <w:color w:val="000000"/>
        </w:rPr>
      </w:pPr>
      <w:r w:rsidRPr="00D91AC1">
        <w:rPr>
          <w:color w:val="000000"/>
        </w:rPr>
        <w:t xml:space="preserve">Užina – </w:t>
      </w:r>
      <w:r w:rsidR="00373C7E">
        <w:rPr>
          <w:color w:val="000000"/>
        </w:rPr>
        <w:t>voće</w:t>
      </w:r>
    </w:p>
    <w:p w:rsidR="007406BE" w:rsidRPr="00D91AC1" w:rsidRDefault="007406BE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130076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ČETVRTAK</w:t>
      </w:r>
    </w:p>
    <w:p w:rsidR="00DA78D6" w:rsidRPr="00D91AC1" w:rsidRDefault="000379F3" w:rsidP="001310DE">
      <w:pPr>
        <w:pStyle w:val="Naslov1"/>
        <w:numPr>
          <w:ilvl w:val="0"/>
          <w:numId w:val="0"/>
        </w:numPr>
        <w:ind w:left="432" w:hanging="432"/>
        <w:rPr>
          <w:color w:val="000000"/>
          <w:sz w:val="24"/>
        </w:rPr>
      </w:pPr>
      <w:r w:rsidRPr="00D91AC1">
        <w:rPr>
          <w:color w:val="000000"/>
          <w:sz w:val="24"/>
        </w:rPr>
        <w:t>Do</w:t>
      </w:r>
      <w:r w:rsidR="00292056" w:rsidRPr="00D91AC1">
        <w:rPr>
          <w:color w:val="000000"/>
          <w:sz w:val="24"/>
        </w:rPr>
        <w:t>ručak –</w:t>
      </w:r>
      <w:r w:rsidR="000E1A64">
        <w:rPr>
          <w:color w:val="000000"/>
          <w:sz w:val="24"/>
        </w:rPr>
        <w:t xml:space="preserve"> </w:t>
      </w:r>
      <w:r w:rsidR="00123C5A" w:rsidRPr="00D91AC1">
        <w:rPr>
          <w:color w:val="000000"/>
          <w:sz w:val="24"/>
        </w:rPr>
        <w:t xml:space="preserve">kruh, </w:t>
      </w:r>
      <w:r w:rsidR="00CE2C7E">
        <w:rPr>
          <w:color w:val="000000"/>
          <w:sz w:val="24"/>
        </w:rPr>
        <w:t>pašteta</w:t>
      </w:r>
      <w:r w:rsidR="00373C7E">
        <w:rPr>
          <w:color w:val="000000"/>
          <w:sz w:val="24"/>
        </w:rPr>
        <w:t>, čaj</w:t>
      </w:r>
    </w:p>
    <w:p w:rsidR="00C45940" w:rsidRPr="00D91AC1" w:rsidRDefault="00C45940" w:rsidP="00C45940">
      <w:pPr>
        <w:rPr>
          <w:lang w:val="cs-CZ"/>
        </w:rPr>
      </w:pPr>
      <w:r w:rsidRPr="00D91AC1">
        <w:rPr>
          <w:lang w:val="cs-CZ"/>
        </w:rPr>
        <w:t>- voće</w:t>
      </w:r>
    </w:p>
    <w:p w:rsidR="00DA78D6" w:rsidRPr="00D91AC1" w:rsidRDefault="00DA78D6">
      <w:pPr>
        <w:rPr>
          <w:color w:val="000000"/>
        </w:rPr>
      </w:pPr>
      <w:r w:rsidRPr="00D91AC1">
        <w:rPr>
          <w:color w:val="000000"/>
          <w:lang w:val="cs-CZ"/>
        </w:rPr>
        <w:t>Ručak</w:t>
      </w:r>
      <w:r w:rsidR="00350DD7" w:rsidRPr="00D91AC1">
        <w:rPr>
          <w:color w:val="000000"/>
          <w:lang w:val="cs-CZ"/>
        </w:rPr>
        <w:t xml:space="preserve"> –</w:t>
      </w:r>
      <w:r w:rsidR="009D0A89" w:rsidRPr="00D91AC1">
        <w:rPr>
          <w:color w:val="000000"/>
          <w:lang w:val="cs-CZ"/>
        </w:rPr>
        <w:t xml:space="preserve"> </w:t>
      </w:r>
      <w:r w:rsidR="00CE2C7E">
        <w:rPr>
          <w:color w:val="000000"/>
          <w:lang w:val="cs-CZ"/>
        </w:rPr>
        <w:t>varivo od leče</w:t>
      </w:r>
      <w:r w:rsidR="00373C7E">
        <w:rPr>
          <w:color w:val="000000"/>
          <w:lang w:val="cs-CZ"/>
        </w:rPr>
        <w:t xml:space="preserve"> sa suhi</w:t>
      </w:r>
      <w:r w:rsidR="00165788">
        <w:rPr>
          <w:color w:val="000000"/>
          <w:lang w:val="cs-CZ"/>
        </w:rPr>
        <w:t>m mesom i tijestom, kruh, kolač – rolada sa pekmezom</w:t>
      </w:r>
    </w:p>
    <w:p w:rsidR="007406BE" w:rsidRPr="00D91AC1" w:rsidRDefault="00622FA7" w:rsidP="00691EA2">
      <w:pPr>
        <w:pStyle w:val="Naslov1"/>
        <w:numPr>
          <w:ilvl w:val="0"/>
          <w:numId w:val="0"/>
        </w:numPr>
        <w:ind w:left="432" w:hanging="432"/>
        <w:rPr>
          <w:b/>
          <w:bCs/>
          <w:color w:val="000000"/>
          <w:sz w:val="24"/>
        </w:rPr>
      </w:pPr>
      <w:r w:rsidRPr="00D91AC1">
        <w:rPr>
          <w:color w:val="000000"/>
          <w:sz w:val="24"/>
        </w:rPr>
        <w:t>Užina</w:t>
      </w:r>
      <w:r w:rsidR="007F1F8F" w:rsidRPr="00D91AC1">
        <w:rPr>
          <w:color w:val="000000"/>
          <w:sz w:val="24"/>
        </w:rPr>
        <w:t xml:space="preserve"> </w:t>
      </w:r>
      <w:r w:rsidR="003616C4" w:rsidRPr="00D91AC1">
        <w:rPr>
          <w:color w:val="000000"/>
          <w:sz w:val="24"/>
        </w:rPr>
        <w:t>–</w:t>
      </w:r>
      <w:r w:rsidRPr="00D91AC1">
        <w:rPr>
          <w:color w:val="000000"/>
          <w:sz w:val="24"/>
        </w:rPr>
        <w:t xml:space="preserve"> </w:t>
      </w:r>
      <w:r w:rsidR="00E14AC9" w:rsidRPr="00D91AC1">
        <w:rPr>
          <w:color w:val="000000"/>
          <w:sz w:val="24"/>
        </w:rPr>
        <w:t xml:space="preserve"> </w:t>
      </w:r>
      <w:r w:rsidR="0050527E">
        <w:rPr>
          <w:color w:val="000000"/>
          <w:sz w:val="24"/>
        </w:rPr>
        <w:t xml:space="preserve"> jogurt</w:t>
      </w:r>
      <w:r w:rsidR="00373C7E">
        <w:rPr>
          <w:color w:val="000000"/>
          <w:sz w:val="24"/>
        </w:rPr>
        <w:t>, kruh</w:t>
      </w:r>
    </w:p>
    <w:p w:rsidR="00273A4B" w:rsidRPr="00D91AC1" w:rsidRDefault="00273A4B" w:rsidP="001877A4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</w:p>
    <w:p w:rsidR="00DA78D6" w:rsidRPr="00D91AC1" w:rsidRDefault="00DA78D6" w:rsidP="001877A4">
      <w:pPr>
        <w:pStyle w:val="Naslov1"/>
        <w:numPr>
          <w:ilvl w:val="0"/>
          <w:numId w:val="0"/>
        </w:numPr>
        <w:rPr>
          <w:b/>
          <w:bCs/>
          <w:color w:val="000000"/>
          <w:sz w:val="24"/>
        </w:rPr>
      </w:pPr>
      <w:r w:rsidRPr="00D91AC1">
        <w:rPr>
          <w:b/>
          <w:bCs/>
          <w:color w:val="000000"/>
          <w:sz w:val="24"/>
        </w:rPr>
        <w:t>PETAK</w:t>
      </w:r>
    </w:p>
    <w:p w:rsidR="00CD6C3F" w:rsidRPr="00D91AC1" w:rsidRDefault="00CD6C3F" w:rsidP="00CD6C3F">
      <w:pPr>
        <w:rPr>
          <w:lang w:val="cs-CZ"/>
        </w:rPr>
      </w:pPr>
      <w:r w:rsidRPr="00D91AC1">
        <w:rPr>
          <w:lang w:val="cs-CZ"/>
        </w:rPr>
        <w:t xml:space="preserve">Doručak </w:t>
      </w:r>
      <w:r w:rsidR="00225C36" w:rsidRPr="00D91AC1">
        <w:rPr>
          <w:lang w:val="cs-CZ"/>
        </w:rPr>
        <w:t>–</w:t>
      </w:r>
      <w:r w:rsidRPr="00D91AC1">
        <w:rPr>
          <w:lang w:val="cs-CZ"/>
        </w:rPr>
        <w:t xml:space="preserve"> </w:t>
      </w:r>
      <w:r w:rsidR="003F1956">
        <w:rPr>
          <w:lang w:val="cs-CZ"/>
        </w:rPr>
        <w:t xml:space="preserve">kruh, </w:t>
      </w:r>
      <w:r w:rsidR="00165788">
        <w:rPr>
          <w:lang w:val="cs-CZ"/>
        </w:rPr>
        <w:t>rama</w:t>
      </w:r>
      <w:r w:rsidR="00373C7E">
        <w:rPr>
          <w:lang w:val="cs-CZ"/>
        </w:rPr>
        <w:t>, čaj</w:t>
      </w:r>
    </w:p>
    <w:p w:rsidR="00225C36" w:rsidRPr="00D91AC1" w:rsidRDefault="00225C36" w:rsidP="00CD6C3F">
      <w:pPr>
        <w:rPr>
          <w:lang w:val="cs-CZ"/>
        </w:rPr>
      </w:pPr>
      <w:r w:rsidRPr="00D91AC1">
        <w:rPr>
          <w:lang w:val="cs-CZ"/>
        </w:rPr>
        <w:t>- voće</w:t>
      </w:r>
    </w:p>
    <w:p w:rsidR="00CE2C7E" w:rsidRDefault="006E7701" w:rsidP="00CD6C3F">
      <w:pPr>
        <w:rPr>
          <w:lang w:val="cs-CZ"/>
        </w:rPr>
      </w:pPr>
      <w:r w:rsidRPr="00D91AC1">
        <w:rPr>
          <w:lang w:val="cs-CZ"/>
        </w:rPr>
        <w:t>Ručak –</w:t>
      </w:r>
      <w:r w:rsidR="000E1A64">
        <w:rPr>
          <w:lang w:val="cs-CZ"/>
        </w:rPr>
        <w:t xml:space="preserve"> </w:t>
      </w:r>
      <w:r w:rsidR="00373C7E">
        <w:rPr>
          <w:lang w:val="cs-CZ"/>
        </w:rPr>
        <w:t xml:space="preserve">krem juha od celera, </w:t>
      </w:r>
      <w:r w:rsidR="00CE2C7E">
        <w:rPr>
          <w:lang w:val="cs-CZ"/>
        </w:rPr>
        <w:t>flekice sa kupusom i hrenovkama</w:t>
      </w:r>
    </w:p>
    <w:p w:rsidR="00225C36" w:rsidRPr="00D91AC1" w:rsidRDefault="00F70B7A" w:rsidP="00CD6C3F">
      <w:pPr>
        <w:rPr>
          <w:lang w:val="cs-CZ"/>
        </w:rPr>
      </w:pPr>
      <w:r w:rsidRPr="00D91AC1">
        <w:rPr>
          <w:lang w:val="cs-CZ"/>
        </w:rPr>
        <w:t xml:space="preserve">Užina – </w:t>
      </w:r>
      <w:r w:rsidR="0050527E">
        <w:rPr>
          <w:lang w:val="cs-CZ"/>
        </w:rPr>
        <w:t>voće</w:t>
      </w:r>
    </w:p>
    <w:p w:rsidR="0043104A" w:rsidRPr="00D91AC1" w:rsidRDefault="0043104A" w:rsidP="0043104A">
      <w:pPr>
        <w:rPr>
          <w:lang w:val="cs-CZ"/>
        </w:rPr>
      </w:pPr>
    </w:p>
    <w:p w:rsidR="0088762C" w:rsidRPr="00D91AC1" w:rsidRDefault="0088762C">
      <w:pPr>
        <w:rPr>
          <w:color w:val="000000"/>
        </w:rPr>
      </w:pPr>
    </w:p>
    <w:p w:rsidR="0050527E" w:rsidRDefault="0050527E">
      <w:pPr>
        <w:rPr>
          <w:color w:val="000000"/>
          <w:sz w:val="16"/>
          <w:szCs w:val="16"/>
        </w:rPr>
      </w:pPr>
    </w:p>
    <w:p w:rsidR="008E3679" w:rsidRPr="00D91AC1" w:rsidRDefault="00335A7C">
      <w:pPr>
        <w:rPr>
          <w:color w:val="000000"/>
          <w:sz w:val="16"/>
          <w:szCs w:val="16"/>
        </w:rPr>
      </w:pPr>
      <w:r w:rsidRPr="00D91AC1">
        <w:rPr>
          <w:color w:val="000000"/>
          <w:sz w:val="16"/>
          <w:szCs w:val="16"/>
        </w:rPr>
        <w:t>Jelovnik izradil</w:t>
      </w:r>
      <w:r w:rsidR="00850D23" w:rsidRPr="00D91AC1">
        <w:rPr>
          <w:color w:val="000000"/>
          <w:sz w:val="16"/>
          <w:szCs w:val="16"/>
        </w:rPr>
        <w:t xml:space="preserve">e: </w:t>
      </w:r>
    </w:p>
    <w:p w:rsidR="00C175F9" w:rsidRPr="00D91AC1" w:rsidRDefault="00C175F9">
      <w:pPr>
        <w:rPr>
          <w:color w:val="000000"/>
          <w:sz w:val="16"/>
          <w:szCs w:val="16"/>
        </w:rPr>
      </w:pPr>
      <w:r w:rsidRPr="00D91AC1">
        <w:rPr>
          <w:color w:val="000000"/>
          <w:sz w:val="16"/>
          <w:szCs w:val="16"/>
        </w:rPr>
        <w:t>Alenka Veltruski</w:t>
      </w:r>
      <w:r w:rsidR="00350DD7" w:rsidRPr="00D91AC1">
        <w:rPr>
          <w:color w:val="000000"/>
          <w:sz w:val="16"/>
          <w:szCs w:val="16"/>
        </w:rPr>
        <w:t xml:space="preserve"> </w:t>
      </w:r>
      <w:r w:rsidR="000A22F9" w:rsidRPr="00D91AC1">
        <w:rPr>
          <w:color w:val="000000"/>
          <w:sz w:val="16"/>
          <w:szCs w:val="16"/>
        </w:rPr>
        <w:t>–</w:t>
      </w:r>
      <w:r w:rsidRPr="00D91AC1">
        <w:rPr>
          <w:color w:val="000000"/>
          <w:sz w:val="16"/>
          <w:szCs w:val="16"/>
        </w:rPr>
        <w:t xml:space="preserve"> </w:t>
      </w:r>
      <w:r w:rsidR="000A22F9" w:rsidRPr="00D91AC1">
        <w:rPr>
          <w:color w:val="000000"/>
          <w:sz w:val="16"/>
          <w:szCs w:val="16"/>
        </w:rPr>
        <w:t>prvostupnica sestrinstva</w:t>
      </w:r>
    </w:p>
    <w:p w:rsidR="008E3679" w:rsidRPr="00D91AC1" w:rsidRDefault="008E3679">
      <w:pPr>
        <w:rPr>
          <w:color w:val="000000"/>
          <w:sz w:val="16"/>
          <w:szCs w:val="16"/>
        </w:rPr>
      </w:pPr>
      <w:r w:rsidRPr="00D91AC1">
        <w:rPr>
          <w:color w:val="000000"/>
          <w:sz w:val="16"/>
          <w:szCs w:val="16"/>
        </w:rPr>
        <w:t>Ruženka Husak – glavna kuharica</w:t>
      </w:r>
    </w:p>
    <w:p w:rsidR="00C175F9" w:rsidRPr="004650CB" w:rsidRDefault="00C175F9">
      <w:pPr>
        <w:rPr>
          <w:sz w:val="16"/>
          <w:szCs w:val="16"/>
        </w:rPr>
        <w:sectPr w:rsidR="00C175F9" w:rsidRPr="004650CB" w:rsidSect="00CE2C7E">
          <w:footnotePr>
            <w:pos w:val="beneathText"/>
          </w:footnotePr>
          <w:type w:val="continuous"/>
          <w:pgSz w:w="11905" w:h="16837"/>
          <w:pgMar w:top="1417" w:right="1417" w:bottom="1417" w:left="1417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 w:rsidRPr="00D91AC1">
        <w:rPr>
          <w:color w:val="000000"/>
          <w:sz w:val="16"/>
          <w:szCs w:val="16"/>
        </w:rPr>
        <w:t>Vrtić zadržava pravo izmjene jelovnika</w:t>
      </w:r>
      <w:r w:rsidR="008E3679" w:rsidRPr="004650CB">
        <w:rPr>
          <w:color w:val="000000"/>
          <w:sz w:val="16"/>
          <w:szCs w:val="16"/>
        </w:rPr>
        <w:t>.</w:t>
      </w:r>
    </w:p>
    <w:p w:rsidR="000D45C6" w:rsidRDefault="000D45C6" w:rsidP="00554FD0"/>
    <w:sectPr w:rsidR="000D45C6" w:rsidSect="00CE2C7E">
      <w:footnotePr>
        <w:pos w:val="beneathText"/>
      </w:footnotePr>
      <w:type w:val="continuous"/>
      <w:pgSz w:w="11905" w:h="16837"/>
      <w:pgMar w:top="1417" w:right="1417" w:bottom="1417" w:left="141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B45C2"/>
    <w:multiLevelType w:val="hybridMultilevel"/>
    <w:tmpl w:val="105CD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1EF"/>
    <w:multiLevelType w:val="hybridMultilevel"/>
    <w:tmpl w:val="FC76E2AE"/>
    <w:lvl w:ilvl="0" w:tplc="694C0B8A">
      <w:start w:val="1"/>
      <w:numFmt w:val="decimalZero"/>
      <w:lvlText w:val="%1."/>
      <w:lvlJc w:val="left"/>
      <w:pPr>
        <w:ind w:left="112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7681852"/>
    <w:multiLevelType w:val="hybridMultilevel"/>
    <w:tmpl w:val="21D2E4CA"/>
    <w:lvl w:ilvl="0" w:tplc="84842CCE">
      <w:start w:val="8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3C9C"/>
    <w:multiLevelType w:val="hybridMultilevel"/>
    <w:tmpl w:val="B09E31AC"/>
    <w:lvl w:ilvl="0" w:tplc="C28E764C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7A77978"/>
    <w:multiLevelType w:val="hybridMultilevel"/>
    <w:tmpl w:val="518CFCD0"/>
    <w:lvl w:ilvl="0" w:tplc="327075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23311"/>
    <w:multiLevelType w:val="hybridMultilevel"/>
    <w:tmpl w:val="9DCAB86A"/>
    <w:lvl w:ilvl="0" w:tplc="035669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A4BD2"/>
    <w:multiLevelType w:val="hybridMultilevel"/>
    <w:tmpl w:val="D632C67C"/>
    <w:lvl w:ilvl="0" w:tplc="B412A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D90"/>
    <w:multiLevelType w:val="hybridMultilevel"/>
    <w:tmpl w:val="EA541D7C"/>
    <w:lvl w:ilvl="0" w:tplc="9C6440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70841"/>
    <w:multiLevelType w:val="hybridMultilevel"/>
    <w:tmpl w:val="B824BC40"/>
    <w:lvl w:ilvl="0" w:tplc="D5D03A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D45C6"/>
    <w:rsid w:val="00007C1F"/>
    <w:rsid w:val="00013C75"/>
    <w:rsid w:val="00030852"/>
    <w:rsid w:val="000379F3"/>
    <w:rsid w:val="0004044F"/>
    <w:rsid w:val="000A22F9"/>
    <w:rsid w:val="000B02C5"/>
    <w:rsid w:val="000C6483"/>
    <w:rsid w:val="000D45C6"/>
    <w:rsid w:val="000D48C7"/>
    <w:rsid w:val="000D7AE9"/>
    <w:rsid w:val="000E15A6"/>
    <w:rsid w:val="000E1679"/>
    <w:rsid w:val="000E1A64"/>
    <w:rsid w:val="000F5CD9"/>
    <w:rsid w:val="001011FD"/>
    <w:rsid w:val="0010666D"/>
    <w:rsid w:val="00107671"/>
    <w:rsid w:val="0011703A"/>
    <w:rsid w:val="001223E7"/>
    <w:rsid w:val="00123C5A"/>
    <w:rsid w:val="00130076"/>
    <w:rsid w:val="001310DE"/>
    <w:rsid w:val="00147610"/>
    <w:rsid w:val="00147631"/>
    <w:rsid w:val="00165788"/>
    <w:rsid w:val="00166D0F"/>
    <w:rsid w:val="001727B1"/>
    <w:rsid w:val="001877A4"/>
    <w:rsid w:val="0019563A"/>
    <w:rsid w:val="00196E65"/>
    <w:rsid w:val="001A2B96"/>
    <w:rsid w:val="001A489A"/>
    <w:rsid w:val="00225C36"/>
    <w:rsid w:val="00247548"/>
    <w:rsid w:val="0025399F"/>
    <w:rsid w:val="00263679"/>
    <w:rsid w:val="00271D1D"/>
    <w:rsid w:val="00273A4B"/>
    <w:rsid w:val="00276177"/>
    <w:rsid w:val="002858DC"/>
    <w:rsid w:val="00292056"/>
    <w:rsid w:val="00297C14"/>
    <w:rsid w:val="002B4446"/>
    <w:rsid w:val="002D25CA"/>
    <w:rsid w:val="002D7CFF"/>
    <w:rsid w:val="002F3050"/>
    <w:rsid w:val="00302295"/>
    <w:rsid w:val="00322156"/>
    <w:rsid w:val="0032680E"/>
    <w:rsid w:val="00326CE4"/>
    <w:rsid w:val="00335A7C"/>
    <w:rsid w:val="00335CC2"/>
    <w:rsid w:val="003404DD"/>
    <w:rsid w:val="00350DD7"/>
    <w:rsid w:val="003616C4"/>
    <w:rsid w:val="00373C7E"/>
    <w:rsid w:val="003B1B13"/>
    <w:rsid w:val="003C55E9"/>
    <w:rsid w:val="003C7CE9"/>
    <w:rsid w:val="003E2230"/>
    <w:rsid w:val="003F132E"/>
    <w:rsid w:val="003F1956"/>
    <w:rsid w:val="00402CB3"/>
    <w:rsid w:val="0043104A"/>
    <w:rsid w:val="00434814"/>
    <w:rsid w:val="00440A88"/>
    <w:rsid w:val="00446769"/>
    <w:rsid w:val="00454BCA"/>
    <w:rsid w:val="004650CB"/>
    <w:rsid w:val="00465203"/>
    <w:rsid w:val="0048611F"/>
    <w:rsid w:val="00497B84"/>
    <w:rsid w:val="004A64AE"/>
    <w:rsid w:val="004B6576"/>
    <w:rsid w:val="004D6936"/>
    <w:rsid w:val="004F6D52"/>
    <w:rsid w:val="005003B5"/>
    <w:rsid w:val="00500881"/>
    <w:rsid w:val="0050527E"/>
    <w:rsid w:val="00554FD0"/>
    <w:rsid w:val="005560AB"/>
    <w:rsid w:val="00561B6C"/>
    <w:rsid w:val="00563DD0"/>
    <w:rsid w:val="00577E14"/>
    <w:rsid w:val="0058456D"/>
    <w:rsid w:val="005A08E0"/>
    <w:rsid w:val="005D0071"/>
    <w:rsid w:val="005F086D"/>
    <w:rsid w:val="005F656D"/>
    <w:rsid w:val="006022D7"/>
    <w:rsid w:val="00615558"/>
    <w:rsid w:val="0062112D"/>
    <w:rsid w:val="00622FA7"/>
    <w:rsid w:val="00631578"/>
    <w:rsid w:val="00691EA2"/>
    <w:rsid w:val="006D4967"/>
    <w:rsid w:val="006E7701"/>
    <w:rsid w:val="006E77CF"/>
    <w:rsid w:val="007342D5"/>
    <w:rsid w:val="007406BE"/>
    <w:rsid w:val="00776031"/>
    <w:rsid w:val="00787262"/>
    <w:rsid w:val="007B6240"/>
    <w:rsid w:val="007D22D5"/>
    <w:rsid w:val="007E5149"/>
    <w:rsid w:val="007F1F8F"/>
    <w:rsid w:val="007F53F3"/>
    <w:rsid w:val="008033F5"/>
    <w:rsid w:val="00815AAB"/>
    <w:rsid w:val="0082329C"/>
    <w:rsid w:val="00842C50"/>
    <w:rsid w:val="00847D16"/>
    <w:rsid w:val="00850D23"/>
    <w:rsid w:val="00855579"/>
    <w:rsid w:val="00856C73"/>
    <w:rsid w:val="00862DF2"/>
    <w:rsid w:val="0088762C"/>
    <w:rsid w:val="008B5AD8"/>
    <w:rsid w:val="008E3679"/>
    <w:rsid w:val="00917D5F"/>
    <w:rsid w:val="00923029"/>
    <w:rsid w:val="00925485"/>
    <w:rsid w:val="00933EA9"/>
    <w:rsid w:val="0094170E"/>
    <w:rsid w:val="00947EF4"/>
    <w:rsid w:val="00947F7D"/>
    <w:rsid w:val="009622EC"/>
    <w:rsid w:val="00984CCC"/>
    <w:rsid w:val="009941FB"/>
    <w:rsid w:val="009A3ACD"/>
    <w:rsid w:val="009B66BC"/>
    <w:rsid w:val="009B7E1D"/>
    <w:rsid w:val="009C7675"/>
    <w:rsid w:val="009D0A89"/>
    <w:rsid w:val="009D0E56"/>
    <w:rsid w:val="009D2BE3"/>
    <w:rsid w:val="00A007D0"/>
    <w:rsid w:val="00A15336"/>
    <w:rsid w:val="00A33F89"/>
    <w:rsid w:val="00A3638B"/>
    <w:rsid w:val="00A714AF"/>
    <w:rsid w:val="00A73ABC"/>
    <w:rsid w:val="00AA7C4C"/>
    <w:rsid w:val="00AF298C"/>
    <w:rsid w:val="00B52616"/>
    <w:rsid w:val="00B571DF"/>
    <w:rsid w:val="00B60BA8"/>
    <w:rsid w:val="00B71545"/>
    <w:rsid w:val="00B9034E"/>
    <w:rsid w:val="00BB0373"/>
    <w:rsid w:val="00BB0EBC"/>
    <w:rsid w:val="00BD0A90"/>
    <w:rsid w:val="00BD6ED6"/>
    <w:rsid w:val="00BF640C"/>
    <w:rsid w:val="00C175F9"/>
    <w:rsid w:val="00C30D45"/>
    <w:rsid w:val="00C45940"/>
    <w:rsid w:val="00C5017E"/>
    <w:rsid w:val="00C50446"/>
    <w:rsid w:val="00C66F96"/>
    <w:rsid w:val="00C82744"/>
    <w:rsid w:val="00C86435"/>
    <w:rsid w:val="00C92862"/>
    <w:rsid w:val="00CA0471"/>
    <w:rsid w:val="00CB4250"/>
    <w:rsid w:val="00CC1DA4"/>
    <w:rsid w:val="00CD6C3F"/>
    <w:rsid w:val="00CE2C7E"/>
    <w:rsid w:val="00D20915"/>
    <w:rsid w:val="00D23066"/>
    <w:rsid w:val="00D91AC1"/>
    <w:rsid w:val="00D95F6B"/>
    <w:rsid w:val="00D977A9"/>
    <w:rsid w:val="00DA78D6"/>
    <w:rsid w:val="00DC7FA3"/>
    <w:rsid w:val="00DD5C3E"/>
    <w:rsid w:val="00DE5C12"/>
    <w:rsid w:val="00E05906"/>
    <w:rsid w:val="00E14AC9"/>
    <w:rsid w:val="00E559F8"/>
    <w:rsid w:val="00E9325C"/>
    <w:rsid w:val="00E95321"/>
    <w:rsid w:val="00EB7526"/>
    <w:rsid w:val="00EC09B3"/>
    <w:rsid w:val="00ED7108"/>
    <w:rsid w:val="00EE2A98"/>
    <w:rsid w:val="00F20C66"/>
    <w:rsid w:val="00F45E60"/>
    <w:rsid w:val="00F70B7A"/>
    <w:rsid w:val="00FA3AF8"/>
    <w:rsid w:val="00FA52DB"/>
    <w:rsid w:val="00FB7626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E3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9D2BE3"/>
    <w:pPr>
      <w:keepNext/>
      <w:numPr>
        <w:numId w:val="1"/>
      </w:numPr>
      <w:outlineLvl w:val="0"/>
    </w:pPr>
    <w:rPr>
      <w:color w:val="FF0000"/>
      <w:sz w:val="28"/>
      <w:lang w:val="cs-CZ"/>
    </w:rPr>
  </w:style>
  <w:style w:type="paragraph" w:styleId="Naslov2">
    <w:name w:val="heading 2"/>
    <w:basedOn w:val="Normal"/>
    <w:next w:val="Normal"/>
    <w:qFormat/>
    <w:rsid w:val="009D2BE3"/>
    <w:pPr>
      <w:keepNext/>
      <w:numPr>
        <w:ilvl w:val="1"/>
        <w:numId w:val="1"/>
      </w:numPr>
      <w:outlineLvl w:val="1"/>
    </w:pPr>
    <w:rPr>
      <w:sz w:val="28"/>
      <w:lang w:val="cs-C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D2BE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D2BE3"/>
    <w:rPr>
      <w:rFonts w:ascii="Courier New" w:hAnsi="Courier New" w:cs="Courier New"/>
    </w:rPr>
  </w:style>
  <w:style w:type="character" w:customStyle="1" w:styleId="WW8Num1z2">
    <w:name w:val="WW8Num1z2"/>
    <w:rsid w:val="009D2BE3"/>
    <w:rPr>
      <w:rFonts w:ascii="Wingdings" w:hAnsi="Wingdings"/>
    </w:rPr>
  </w:style>
  <w:style w:type="character" w:customStyle="1" w:styleId="WW8Num1z3">
    <w:name w:val="WW8Num1z3"/>
    <w:rsid w:val="009D2BE3"/>
    <w:rPr>
      <w:rFonts w:ascii="Symbol" w:hAnsi="Symbol"/>
    </w:rPr>
  </w:style>
  <w:style w:type="character" w:customStyle="1" w:styleId="WW8Num2z0">
    <w:name w:val="WW8Num2z0"/>
    <w:rsid w:val="009D2BE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D2BE3"/>
    <w:rPr>
      <w:rFonts w:ascii="Courier New" w:hAnsi="Courier New" w:cs="Courier New"/>
    </w:rPr>
  </w:style>
  <w:style w:type="character" w:customStyle="1" w:styleId="WW8Num2z2">
    <w:name w:val="WW8Num2z2"/>
    <w:rsid w:val="009D2BE3"/>
    <w:rPr>
      <w:rFonts w:ascii="Wingdings" w:hAnsi="Wingdings"/>
    </w:rPr>
  </w:style>
  <w:style w:type="character" w:customStyle="1" w:styleId="WW8Num2z3">
    <w:name w:val="WW8Num2z3"/>
    <w:rsid w:val="009D2BE3"/>
    <w:rPr>
      <w:rFonts w:ascii="Symbol" w:hAnsi="Symbol"/>
    </w:rPr>
  </w:style>
  <w:style w:type="character" w:customStyle="1" w:styleId="WW8Num3z0">
    <w:name w:val="WW8Num3z0"/>
    <w:rsid w:val="009D2BE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9D2BE3"/>
    <w:rPr>
      <w:rFonts w:ascii="Courier New" w:hAnsi="Courier New" w:cs="Courier New"/>
    </w:rPr>
  </w:style>
  <w:style w:type="character" w:customStyle="1" w:styleId="WW8Num3z2">
    <w:name w:val="WW8Num3z2"/>
    <w:rsid w:val="009D2BE3"/>
    <w:rPr>
      <w:rFonts w:ascii="Wingdings" w:hAnsi="Wingdings"/>
    </w:rPr>
  </w:style>
  <w:style w:type="character" w:customStyle="1" w:styleId="WW8Num3z3">
    <w:name w:val="WW8Num3z3"/>
    <w:rsid w:val="009D2BE3"/>
    <w:rPr>
      <w:rFonts w:ascii="Symbol" w:hAnsi="Symbol"/>
    </w:rPr>
  </w:style>
  <w:style w:type="character" w:customStyle="1" w:styleId="WW8Num4z0">
    <w:name w:val="WW8Num4z0"/>
    <w:rsid w:val="009D2BE3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D2BE3"/>
    <w:rPr>
      <w:rFonts w:ascii="Courier New" w:hAnsi="Courier New" w:cs="Courier New"/>
    </w:rPr>
  </w:style>
  <w:style w:type="character" w:customStyle="1" w:styleId="WW8Num4z2">
    <w:name w:val="WW8Num4z2"/>
    <w:rsid w:val="009D2BE3"/>
    <w:rPr>
      <w:rFonts w:ascii="Wingdings" w:hAnsi="Wingdings"/>
    </w:rPr>
  </w:style>
  <w:style w:type="character" w:customStyle="1" w:styleId="WW8Num4z3">
    <w:name w:val="WW8Num4z3"/>
    <w:rsid w:val="009D2BE3"/>
    <w:rPr>
      <w:rFonts w:ascii="Symbol" w:hAnsi="Symbol"/>
    </w:rPr>
  </w:style>
  <w:style w:type="character" w:customStyle="1" w:styleId="WW8Num5z0">
    <w:name w:val="WW8Num5z0"/>
    <w:rsid w:val="009D2BE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D2BE3"/>
    <w:rPr>
      <w:rFonts w:ascii="Courier New" w:hAnsi="Courier New" w:cs="Courier New"/>
    </w:rPr>
  </w:style>
  <w:style w:type="character" w:customStyle="1" w:styleId="WW8Num5z2">
    <w:name w:val="WW8Num5z2"/>
    <w:rsid w:val="009D2BE3"/>
    <w:rPr>
      <w:rFonts w:ascii="Wingdings" w:hAnsi="Wingdings"/>
    </w:rPr>
  </w:style>
  <w:style w:type="character" w:customStyle="1" w:styleId="WW8Num5z3">
    <w:name w:val="WW8Num5z3"/>
    <w:rsid w:val="009D2BE3"/>
    <w:rPr>
      <w:rFonts w:ascii="Symbol" w:hAnsi="Symbol"/>
    </w:rPr>
  </w:style>
  <w:style w:type="character" w:customStyle="1" w:styleId="WW8Num6z0">
    <w:name w:val="WW8Num6z0"/>
    <w:rsid w:val="009D2BE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D2BE3"/>
    <w:rPr>
      <w:rFonts w:ascii="Courier New" w:hAnsi="Courier New" w:cs="Courier New"/>
    </w:rPr>
  </w:style>
  <w:style w:type="character" w:customStyle="1" w:styleId="WW8Num6z2">
    <w:name w:val="WW8Num6z2"/>
    <w:rsid w:val="009D2BE3"/>
    <w:rPr>
      <w:rFonts w:ascii="Wingdings" w:hAnsi="Wingdings"/>
    </w:rPr>
  </w:style>
  <w:style w:type="character" w:customStyle="1" w:styleId="WW8Num6z3">
    <w:name w:val="WW8Num6z3"/>
    <w:rsid w:val="009D2BE3"/>
    <w:rPr>
      <w:rFonts w:ascii="Symbol" w:hAnsi="Symbol"/>
    </w:rPr>
  </w:style>
  <w:style w:type="character" w:customStyle="1" w:styleId="WW8Num7z0">
    <w:name w:val="WW8Num7z0"/>
    <w:rsid w:val="009D2BE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D2BE3"/>
    <w:rPr>
      <w:rFonts w:ascii="Courier New" w:hAnsi="Courier New" w:cs="Courier New"/>
    </w:rPr>
  </w:style>
  <w:style w:type="character" w:customStyle="1" w:styleId="WW8Num7z2">
    <w:name w:val="WW8Num7z2"/>
    <w:rsid w:val="009D2BE3"/>
    <w:rPr>
      <w:rFonts w:ascii="Wingdings" w:hAnsi="Wingdings"/>
    </w:rPr>
  </w:style>
  <w:style w:type="character" w:customStyle="1" w:styleId="WW8Num7z3">
    <w:name w:val="WW8Num7z3"/>
    <w:rsid w:val="009D2BE3"/>
    <w:rPr>
      <w:rFonts w:ascii="Symbol" w:hAnsi="Symbol"/>
    </w:rPr>
  </w:style>
  <w:style w:type="character" w:customStyle="1" w:styleId="WW8Num8z0">
    <w:name w:val="WW8Num8z0"/>
    <w:rsid w:val="009D2BE3"/>
    <w:rPr>
      <w:sz w:val="28"/>
    </w:rPr>
  </w:style>
  <w:style w:type="character" w:customStyle="1" w:styleId="WW8Num9z0">
    <w:name w:val="WW8Num9z0"/>
    <w:rsid w:val="009D2BE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D2BE3"/>
    <w:rPr>
      <w:rFonts w:ascii="Courier New" w:hAnsi="Courier New" w:cs="Courier New"/>
    </w:rPr>
  </w:style>
  <w:style w:type="character" w:customStyle="1" w:styleId="WW8Num9z2">
    <w:name w:val="WW8Num9z2"/>
    <w:rsid w:val="009D2BE3"/>
    <w:rPr>
      <w:rFonts w:ascii="Wingdings" w:hAnsi="Wingdings"/>
    </w:rPr>
  </w:style>
  <w:style w:type="character" w:customStyle="1" w:styleId="WW8Num9z3">
    <w:name w:val="WW8Num9z3"/>
    <w:rsid w:val="009D2BE3"/>
    <w:rPr>
      <w:rFonts w:ascii="Symbol" w:hAnsi="Symbol"/>
    </w:rPr>
  </w:style>
  <w:style w:type="character" w:customStyle="1" w:styleId="WW8Num10z0">
    <w:name w:val="WW8Num10z0"/>
    <w:rsid w:val="009D2BE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9D2BE3"/>
    <w:rPr>
      <w:rFonts w:ascii="Courier New" w:hAnsi="Courier New" w:cs="Courier New"/>
    </w:rPr>
  </w:style>
  <w:style w:type="character" w:customStyle="1" w:styleId="WW8Num10z2">
    <w:name w:val="WW8Num10z2"/>
    <w:rsid w:val="009D2BE3"/>
    <w:rPr>
      <w:rFonts w:ascii="Wingdings" w:hAnsi="Wingdings"/>
    </w:rPr>
  </w:style>
  <w:style w:type="character" w:customStyle="1" w:styleId="WW8Num10z3">
    <w:name w:val="WW8Num10z3"/>
    <w:rsid w:val="009D2BE3"/>
    <w:rPr>
      <w:rFonts w:ascii="Symbol" w:hAnsi="Symbol"/>
    </w:rPr>
  </w:style>
  <w:style w:type="character" w:customStyle="1" w:styleId="WW8Num11z0">
    <w:name w:val="WW8Num11z0"/>
    <w:rsid w:val="009D2BE3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D2BE3"/>
    <w:rPr>
      <w:rFonts w:ascii="Courier New" w:hAnsi="Courier New"/>
    </w:rPr>
  </w:style>
  <w:style w:type="character" w:customStyle="1" w:styleId="WW8Num11z2">
    <w:name w:val="WW8Num11z2"/>
    <w:rsid w:val="009D2BE3"/>
    <w:rPr>
      <w:rFonts w:ascii="Wingdings" w:hAnsi="Wingdings"/>
    </w:rPr>
  </w:style>
  <w:style w:type="character" w:customStyle="1" w:styleId="WW8Num11z3">
    <w:name w:val="WW8Num11z3"/>
    <w:rsid w:val="009D2BE3"/>
    <w:rPr>
      <w:rFonts w:ascii="Symbol" w:hAnsi="Symbol"/>
    </w:rPr>
  </w:style>
  <w:style w:type="character" w:customStyle="1" w:styleId="WW8Num12z0">
    <w:name w:val="WW8Num12z0"/>
    <w:rsid w:val="009D2BE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9D2BE3"/>
    <w:rPr>
      <w:rFonts w:ascii="Courier New" w:hAnsi="Courier New" w:cs="Courier New"/>
    </w:rPr>
  </w:style>
  <w:style w:type="character" w:customStyle="1" w:styleId="WW8Num12z2">
    <w:name w:val="WW8Num12z2"/>
    <w:rsid w:val="009D2BE3"/>
    <w:rPr>
      <w:rFonts w:ascii="Wingdings" w:hAnsi="Wingdings"/>
    </w:rPr>
  </w:style>
  <w:style w:type="character" w:customStyle="1" w:styleId="WW8Num12z3">
    <w:name w:val="WW8Num12z3"/>
    <w:rsid w:val="009D2BE3"/>
    <w:rPr>
      <w:rFonts w:ascii="Symbol" w:hAnsi="Symbol"/>
    </w:rPr>
  </w:style>
  <w:style w:type="character" w:customStyle="1" w:styleId="WW8Num13z0">
    <w:name w:val="WW8Num13z0"/>
    <w:rsid w:val="009D2BE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9D2BE3"/>
    <w:rPr>
      <w:rFonts w:ascii="Courier New" w:hAnsi="Courier New"/>
    </w:rPr>
  </w:style>
  <w:style w:type="character" w:customStyle="1" w:styleId="WW8Num13z2">
    <w:name w:val="WW8Num13z2"/>
    <w:rsid w:val="009D2BE3"/>
    <w:rPr>
      <w:rFonts w:ascii="Wingdings" w:hAnsi="Wingdings"/>
    </w:rPr>
  </w:style>
  <w:style w:type="character" w:customStyle="1" w:styleId="WW8Num13z3">
    <w:name w:val="WW8Num13z3"/>
    <w:rsid w:val="009D2BE3"/>
    <w:rPr>
      <w:rFonts w:ascii="Symbol" w:hAnsi="Symbol"/>
    </w:rPr>
  </w:style>
  <w:style w:type="character" w:customStyle="1" w:styleId="WW8Num14z0">
    <w:name w:val="WW8Num14z0"/>
    <w:rsid w:val="009D2BE3"/>
    <w:rPr>
      <w:sz w:val="28"/>
    </w:rPr>
  </w:style>
  <w:style w:type="character" w:customStyle="1" w:styleId="WW8Num15z0">
    <w:name w:val="WW8Num15z0"/>
    <w:rsid w:val="009D2B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9D2BE3"/>
    <w:rPr>
      <w:rFonts w:ascii="Courier New" w:hAnsi="Courier New" w:cs="Courier New"/>
    </w:rPr>
  </w:style>
  <w:style w:type="character" w:customStyle="1" w:styleId="WW8Num15z2">
    <w:name w:val="WW8Num15z2"/>
    <w:rsid w:val="009D2BE3"/>
    <w:rPr>
      <w:rFonts w:ascii="Wingdings" w:hAnsi="Wingdings"/>
    </w:rPr>
  </w:style>
  <w:style w:type="character" w:customStyle="1" w:styleId="WW8Num15z3">
    <w:name w:val="WW8Num15z3"/>
    <w:rsid w:val="009D2BE3"/>
    <w:rPr>
      <w:rFonts w:ascii="Symbol" w:hAnsi="Symbol"/>
    </w:rPr>
  </w:style>
  <w:style w:type="character" w:customStyle="1" w:styleId="WW8Num16z0">
    <w:name w:val="WW8Num16z0"/>
    <w:rsid w:val="009D2BE3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9D2BE3"/>
    <w:rPr>
      <w:rFonts w:ascii="Courier New" w:hAnsi="Courier New" w:cs="Courier New"/>
    </w:rPr>
  </w:style>
  <w:style w:type="character" w:customStyle="1" w:styleId="WW8Num16z2">
    <w:name w:val="WW8Num16z2"/>
    <w:rsid w:val="009D2BE3"/>
    <w:rPr>
      <w:rFonts w:ascii="Wingdings" w:hAnsi="Wingdings"/>
    </w:rPr>
  </w:style>
  <w:style w:type="character" w:customStyle="1" w:styleId="WW8Num16z3">
    <w:name w:val="WW8Num16z3"/>
    <w:rsid w:val="009D2BE3"/>
    <w:rPr>
      <w:rFonts w:ascii="Symbol" w:hAnsi="Symbol"/>
    </w:rPr>
  </w:style>
  <w:style w:type="character" w:customStyle="1" w:styleId="WW8Num17z0">
    <w:name w:val="WW8Num17z0"/>
    <w:rsid w:val="009D2BE3"/>
    <w:rPr>
      <w:sz w:val="28"/>
    </w:rPr>
  </w:style>
  <w:style w:type="character" w:customStyle="1" w:styleId="WW8Num18z0">
    <w:name w:val="WW8Num18z0"/>
    <w:rsid w:val="009D2BE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D2BE3"/>
    <w:rPr>
      <w:rFonts w:ascii="Courier New" w:hAnsi="Courier New" w:cs="Courier New"/>
    </w:rPr>
  </w:style>
  <w:style w:type="character" w:customStyle="1" w:styleId="WW8Num18z2">
    <w:name w:val="WW8Num18z2"/>
    <w:rsid w:val="009D2BE3"/>
    <w:rPr>
      <w:rFonts w:ascii="Wingdings" w:hAnsi="Wingdings"/>
    </w:rPr>
  </w:style>
  <w:style w:type="character" w:customStyle="1" w:styleId="WW8Num18z3">
    <w:name w:val="WW8Num18z3"/>
    <w:rsid w:val="009D2BE3"/>
    <w:rPr>
      <w:rFonts w:ascii="Symbol" w:hAnsi="Symbol"/>
    </w:rPr>
  </w:style>
  <w:style w:type="character" w:customStyle="1" w:styleId="WW8Num19z0">
    <w:name w:val="WW8Num19z0"/>
    <w:rsid w:val="009D2BE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D2BE3"/>
    <w:rPr>
      <w:rFonts w:ascii="Courier New" w:hAnsi="Courier New" w:cs="Courier New"/>
    </w:rPr>
  </w:style>
  <w:style w:type="character" w:customStyle="1" w:styleId="WW8Num19z2">
    <w:name w:val="WW8Num19z2"/>
    <w:rsid w:val="009D2BE3"/>
    <w:rPr>
      <w:rFonts w:ascii="Wingdings" w:hAnsi="Wingdings"/>
    </w:rPr>
  </w:style>
  <w:style w:type="character" w:customStyle="1" w:styleId="WW8Num19z3">
    <w:name w:val="WW8Num19z3"/>
    <w:rsid w:val="009D2BE3"/>
    <w:rPr>
      <w:rFonts w:ascii="Symbol" w:hAnsi="Symbol"/>
    </w:rPr>
  </w:style>
  <w:style w:type="character" w:customStyle="1" w:styleId="WW8Num20z0">
    <w:name w:val="WW8Num20z0"/>
    <w:rsid w:val="009D2BE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9D2BE3"/>
    <w:rPr>
      <w:rFonts w:ascii="Courier New" w:hAnsi="Courier New" w:cs="Courier New"/>
    </w:rPr>
  </w:style>
  <w:style w:type="character" w:customStyle="1" w:styleId="WW8Num20z2">
    <w:name w:val="WW8Num20z2"/>
    <w:rsid w:val="009D2BE3"/>
    <w:rPr>
      <w:rFonts w:ascii="Wingdings" w:hAnsi="Wingdings"/>
    </w:rPr>
  </w:style>
  <w:style w:type="character" w:customStyle="1" w:styleId="WW8Num20z3">
    <w:name w:val="WW8Num20z3"/>
    <w:rsid w:val="009D2BE3"/>
    <w:rPr>
      <w:rFonts w:ascii="Symbol" w:hAnsi="Symbol"/>
    </w:rPr>
  </w:style>
  <w:style w:type="character" w:customStyle="1" w:styleId="WW8Num21z0">
    <w:name w:val="WW8Num21z0"/>
    <w:rsid w:val="009D2BE3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D2BE3"/>
    <w:rPr>
      <w:rFonts w:ascii="Courier New" w:hAnsi="Courier New" w:cs="Courier New"/>
    </w:rPr>
  </w:style>
  <w:style w:type="character" w:customStyle="1" w:styleId="WW8Num21z2">
    <w:name w:val="WW8Num21z2"/>
    <w:rsid w:val="009D2BE3"/>
    <w:rPr>
      <w:rFonts w:ascii="Wingdings" w:hAnsi="Wingdings"/>
    </w:rPr>
  </w:style>
  <w:style w:type="character" w:customStyle="1" w:styleId="WW8Num21z3">
    <w:name w:val="WW8Num21z3"/>
    <w:rsid w:val="009D2BE3"/>
    <w:rPr>
      <w:rFonts w:ascii="Symbol" w:hAnsi="Symbol"/>
    </w:rPr>
  </w:style>
  <w:style w:type="character" w:customStyle="1" w:styleId="WW8Num22z0">
    <w:name w:val="WW8Num22z0"/>
    <w:rsid w:val="009D2BE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9D2BE3"/>
    <w:rPr>
      <w:rFonts w:ascii="Courier New" w:hAnsi="Courier New" w:cs="Courier New"/>
    </w:rPr>
  </w:style>
  <w:style w:type="character" w:customStyle="1" w:styleId="WW8Num22z2">
    <w:name w:val="WW8Num22z2"/>
    <w:rsid w:val="009D2BE3"/>
    <w:rPr>
      <w:rFonts w:ascii="Wingdings" w:hAnsi="Wingdings"/>
    </w:rPr>
  </w:style>
  <w:style w:type="character" w:customStyle="1" w:styleId="WW8Num22z3">
    <w:name w:val="WW8Num22z3"/>
    <w:rsid w:val="009D2BE3"/>
    <w:rPr>
      <w:rFonts w:ascii="Symbol" w:hAnsi="Symbol"/>
    </w:rPr>
  </w:style>
  <w:style w:type="paragraph" w:customStyle="1" w:styleId="Heading">
    <w:name w:val="Heading"/>
    <w:basedOn w:val="Normal"/>
    <w:next w:val="Tijeloteksta"/>
    <w:rsid w:val="009D2BE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semiHidden/>
    <w:rsid w:val="009D2BE3"/>
    <w:rPr>
      <w:sz w:val="28"/>
      <w:lang w:val="cs-CZ"/>
    </w:rPr>
  </w:style>
  <w:style w:type="paragraph" w:styleId="Popis">
    <w:name w:val="List"/>
    <w:basedOn w:val="Tijeloteksta"/>
    <w:semiHidden/>
    <w:rsid w:val="009D2BE3"/>
    <w:rPr>
      <w:rFonts w:cs="Tahoma"/>
    </w:rPr>
  </w:style>
  <w:style w:type="paragraph" w:styleId="Opisslike">
    <w:name w:val="caption"/>
    <w:basedOn w:val="Normal"/>
    <w:qFormat/>
    <w:rsid w:val="009D2BE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D2BE3"/>
    <w:pPr>
      <w:suppressLineNumbers/>
    </w:pPr>
    <w:rPr>
      <w:rFonts w:cs="Tahoma"/>
    </w:rPr>
  </w:style>
  <w:style w:type="paragraph" w:styleId="Odlomakpopisa">
    <w:name w:val="List Paragraph"/>
    <w:basedOn w:val="Normal"/>
    <w:uiPriority w:val="34"/>
    <w:qFormat/>
    <w:rsid w:val="00A153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2C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7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idelni&#269;ky2\jidelni&#269;ek%2005.%2005.-09.%2005.%202014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4E5CAE-3D5D-4531-9B68-A8E3C60D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jidelniček 05. 05.-09. 05. 2014..dotx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JÍDELNÍČEK – JELOVNIK</vt:lpstr>
      <vt:lpstr>JÍDELNÍČEK – JELOVNIK</vt:lpstr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JÍDELNÍČEK – JELOVNIK</dc:title>
  <dc:creator>Alenka</dc:creator>
  <cp:lastModifiedBy>Kprisnik</cp:lastModifiedBy>
  <cp:revision>2</cp:revision>
  <cp:lastPrinted>2018-03-08T09:01:00Z</cp:lastPrinted>
  <dcterms:created xsi:type="dcterms:W3CDTF">2018-03-08T09:02:00Z</dcterms:created>
  <dcterms:modified xsi:type="dcterms:W3CDTF">2018-03-08T09:02:00Z</dcterms:modified>
</cp:coreProperties>
</file>